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A" w:rsidRPr="005E1FE4" w:rsidRDefault="003D483A" w:rsidP="0080301A">
      <w:pPr>
        <w:pStyle w:val="Intestazione"/>
        <w:jc w:val="right"/>
        <w:rPr>
          <w:rFonts w:ascii="Garamond" w:hAnsi="Garamond"/>
          <w:szCs w:val="24"/>
        </w:rPr>
      </w:pPr>
    </w:p>
    <w:p w:rsidR="0080301A" w:rsidRPr="005E1FE4" w:rsidRDefault="0080301A" w:rsidP="0080301A">
      <w:pPr>
        <w:pStyle w:val="Intestazione"/>
        <w:jc w:val="right"/>
        <w:rPr>
          <w:rFonts w:ascii="Garamond" w:hAnsi="Garamond"/>
          <w:szCs w:val="24"/>
        </w:rPr>
      </w:pPr>
      <w:r w:rsidRPr="005E1FE4">
        <w:rPr>
          <w:rFonts w:ascii="Garamond" w:hAnsi="Garamond"/>
          <w:szCs w:val="24"/>
        </w:rPr>
        <w:t xml:space="preserve">COMUNE DI </w:t>
      </w:r>
      <w:r w:rsidR="00E56EA2" w:rsidRPr="005E1FE4">
        <w:rPr>
          <w:rFonts w:ascii="Garamond" w:hAnsi="Garamond"/>
          <w:szCs w:val="24"/>
        </w:rPr>
        <w:t>BOMPORTO</w:t>
      </w:r>
    </w:p>
    <w:p w:rsidR="0080301A" w:rsidRPr="005E1FE4" w:rsidRDefault="00E56EA2" w:rsidP="0080301A">
      <w:pPr>
        <w:pStyle w:val="Intestazione"/>
        <w:jc w:val="right"/>
        <w:rPr>
          <w:rFonts w:ascii="Garamond" w:hAnsi="Garamond"/>
          <w:szCs w:val="24"/>
        </w:rPr>
      </w:pPr>
      <w:r w:rsidRPr="005E1FE4">
        <w:rPr>
          <w:rFonts w:ascii="Garamond" w:hAnsi="Garamond"/>
          <w:szCs w:val="24"/>
        </w:rPr>
        <w:t>Piazza Matteotti n. 34</w:t>
      </w:r>
    </w:p>
    <w:p w:rsidR="003D483A" w:rsidRPr="005E1FE4" w:rsidRDefault="0080301A" w:rsidP="003D483A">
      <w:pPr>
        <w:pStyle w:val="Intestazione"/>
        <w:jc w:val="right"/>
        <w:rPr>
          <w:rFonts w:ascii="Garamond" w:hAnsi="Garamond"/>
          <w:szCs w:val="24"/>
        </w:rPr>
      </w:pPr>
      <w:r w:rsidRPr="005E1FE4">
        <w:rPr>
          <w:rFonts w:ascii="Garamond" w:hAnsi="Garamond"/>
          <w:szCs w:val="24"/>
        </w:rPr>
        <w:t xml:space="preserve">41030 </w:t>
      </w:r>
      <w:r w:rsidR="00E56EA2" w:rsidRPr="005E1FE4">
        <w:rPr>
          <w:rFonts w:ascii="Garamond" w:hAnsi="Garamond"/>
          <w:szCs w:val="24"/>
        </w:rPr>
        <w:t>Bomporto</w:t>
      </w:r>
      <w:r w:rsidRPr="005E1FE4">
        <w:rPr>
          <w:rFonts w:ascii="Garamond" w:hAnsi="Garamond"/>
          <w:szCs w:val="24"/>
        </w:rPr>
        <w:t xml:space="preserve"> (MO)</w:t>
      </w:r>
    </w:p>
    <w:p w:rsidR="0080301A" w:rsidRPr="005E1FE4" w:rsidRDefault="0080301A" w:rsidP="003D483A">
      <w:pPr>
        <w:pStyle w:val="Intestazione"/>
        <w:jc w:val="right"/>
        <w:rPr>
          <w:rFonts w:ascii="Garamond" w:hAnsi="Garamond"/>
          <w:szCs w:val="24"/>
        </w:rPr>
      </w:pPr>
      <w:r w:rsidRPr="005E1FE4">
        <w:rPr>
          <w:rFonts w:ascii="Garamond" w:hAnsi="Garamond"/>
          <w:szCs w:val="24"/>
        </w:rPr>
        <w:t xml:space="preserve">pec: </w:t>
      </w:r>
      <w:hyperlink r:id="rId6" w:history="1">
        <w:r w:rsidR="00E56EA2" w:rsidRPr="005E1FE4">
          <w:rPr>
            <w:rStyle w:val="Collegamentoipertestuale"/>
            <w:rFonts w:ascii="Garamond" w:hAnsi="Garamond"/>
            <w:szCs w:val="24"/>
          </w:rPr>
          <w:t>comunedibomporto@cert.comune.bomporto.mo.it</w:t>
        </w:r>
      </w:hyperlink>
      <w:r w:rsidR="00E56EA2" w:rsidRPr="005E1FE4">
        <w:rPr>
          <w:rFonts w:ascii="Garamond" w:hAnsi="Garamond"/>
          <w:szCs w:val="24"/>
        </w:rPr>
        <w:t xml:space="preserve"> </w:t>
      </w:r>
    </w:p>
    <w:p w:rsidR="0080301A" w:rsidRPr="005E1FE4" w:rsidRDefault="0080301A" w:rsidP="0080301A">
      <w:pPr>
        <w:jc w:val="right"/>
        <w:rPr>
          <w:rFonts w:ascii="Garamond" w:hAnsi="Garamond"/>
        </w:rPr>
      </w:pPr>
    </w:p>
    <w:p w:rsidR="00E56EA2" w:rsidRPr="005E1FE4" w:rsidRDefault="00E56EA2" w:rsidP="001F546E">
      <w:pPr>
        <w:jc w:val="both"/>
        <w:rPr>
          <w:rFonts w:ascii="Garamond" w:hAnsi="Garamond"/>
          <w:color w:val="000000"/>
        </w:rPr>
      </w:pPr>
    </w:p>
    <w:p w:rsidR="001F546E" w:rsidRPr="005E1FE4" w:rsidRDefault="003975EA" w:rsidP="001F546E">
      <w:pPr>
        <w:jc w:val="both"/>
        <w:rPr>
          <w:rFonts w:ascii="Garamond" w:hAnsi="Garamond"/>
          <w:b/>
        </w:rPr>
      </w:pPr>
      <w:r w:rsidRPr="005E1FE4">
        <w:rPr>
          <w:rFonts w:ascii="Garamond" w:hAnsi="Garamond"/>
          <w:b/>
          <w:color w:val="000000"/>
        </w:rPr>
        <w:t xml:space="preserve">Oggetto: </w:t>
      </w:r>
      <w:r w:rsidR="000401D7" w:rsidRPr="005E1FE4">
        <w:rPr>
          <w:rFonts w:ascii="Garamond" w:hAnsi="Garamond"/>
          <w:b/>
          <w:color w:val="000000"/>
        </w:rPr>
        <w:t>D</w:t>
      </w:r>
      <w:r w:rsidR="001F546E" w:rsidRPr="005E1FE4">
        <w:rPr>
          <w:rFonts w:ascii="Garamond" w:hAnsi="Garamond"/>
          <w:b/>
          <w:color w:val="000000"/>
        </w:rPr>
        <w:t xml:space="preserve">omanda di </w:t>
      </w:r>
      <w:r w:rsidR="001F546E" w:rsidRPr="005E1FE4">
        <w:rPr>
          <w:rFonts w:ascii="Garamond" w:hAnsi="Garamond"/>
          <w:b/>
        </w:rPr>
        <w:t>partecipazione al bando di concessione di contributi per l'ins</w:t>
      </w:r>
      <w:r w:rsidR="00A2585D" w:rsidRPr="005E1FE4">
        <w:rPr>
          <w:rFonts w:ascii="Garamond" w:hAnsi="Garamond"/>
          <w:b/>
        </w:rPr>
        <w:t>tallazione di sistemi di sicurezza</w:t>
      </w:r>
      <w:r w:rsidR="001F546E" w:rsidRPr="005E1FE4">
        <w:rPr>
          <w:rFonts w:ascii="Garamond" w:hAnsi="Garamond"/>
          <w:b/>
        </w:rPr>
        <w:t xml:space="preserve"> </w:t>
      </w:r>
      <w:r w:rsidR="008571FE" w:rsidRPr="005E1FE4">
        <w:rPr>
          <w:rFonts w:ascii="Garamond" w:hAnsi="Garamond"/>
          <w:b/>
        </w:rPr>
        <w:t xml:space="preserve">o impianti di allarme </w:t>
      </w:r>
      <w:r w:rsidR="001F546E" w:rsidRPr="005E1FE4">
        <w:rPr>
          <w:rFonts w:ascii="Garamond" w:hAnsi="Garamond"/>
          <w:b/>
        </w:rPr>
        <w:t>presso abitazioni private</w:t>
      </w:r>
      <w:r w:rsidR="00D77EC7" w:rsidRPr="005E1FE4">
        <w:rPr>
          <w:rFonts w:ascii="Garamond" w:hAnsi="Garamond"/>
          <w:b/>
        </w:rPr>
        <w:t>.</w:t>
      </w:r>
    </w:p>
    <w:p w:rsidR="00D1065A" w:rsidRPr="005E1FE4" w:rsidRDefault="00D1065A" w:rsidP="00D1065A">
      <w:p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</w:rPr>
      </w:pPr>
    </w:p>
    <w:p w:rsidR="005E1FE4" w:rsidRDefault="003975EA" w:rsidP="000401D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5E1FE4">
        <w:rPr>
          <w:rFonts w:ascii="Garamond" w:hAnsi="Garamond"/>
          <w:bCs/>
          <w:color w:val="000000"/>
        </w:rPr>
        <w:t>Il/la sottoscritto/a ………</w:t>
      </w:r>
      <w:r w:rsidR="000401D7" w:rsidRPr="005E1FE4">
        <w:rPr>
          <w:rFonts w:ascii="Garamond" w:hAnsi="Garamond"/>
          <w:bCs/>
          <w:color w:val="000000"/>
        </w:rPr>
        <w:t>…………..</w:t>
      </w:r>
      <w:r w:rsidRPr="005E1FE4">
        <w:rPr>
          <w:rFonts w:ascii="Garamond" w:hAnsi="Garamond"/>
          <w:bCs/>
          <w:color w:val="000000"/>
        </w:rPr>
        <w:t>…</w:t>
      </w:r>
      <w:r w:rsidR="000401D7" w:rsidRPr="005E1FE4">
        <w:rPr>
          <w:rFonts w:ascii="Garamond" w:hAnsi="Garamond"/>
          <w:bCs/>
          <w:color w:val="000000"/>
        </w:rPr>
        <w:t>……….</w:t>
      </w:r>
      <w:r w:rsidRPr="005E1FE4">
        <w:rPr>
          <w:rFonts w:ascii="Garamond" w:hAnsi="Garamond"/>
          <w:bCs/>
          <w:color w:val="000000"/>
        </w:rPr>
        <w:t>…………………………………</w:t>
      </w:r>
      <w:r w:rsidR="00A2585D" w:rsidRPr="005E1FE4">
        <w:rPr>
          <w:rFonts w:ascii="Garamond" w:hAnsi="Garamond"/>
          <w:bCs/>
          <w:color w:val="000000"/>
        </w:rPr>
        <w:t>…….</w:t>
      </w:r>
      <w:r w:rsidRPr="005E1FE4">
        <w:rPr>
          <w:rFonts w:ascii="Garamond" w:hAnsi="Garamond"/>
          <w:bCs/>
          <w:color w:val="000000"/>
        </w:rPr>
        <w:t>……</w:t>
      </w:r>
      <w:r w:rsidR="000401D7" w:rsidRPr="005E1FE4">
        <w:rPr>
          <w:rFonts w:ascii="Garamond" w:hAnsi="Garamond"/>
          <w:bCs/>
          <w:color w:val="000000"/>
        </w:rPr>
        <w:t>………</w:t>
      </w:r>
      <w:r w:rsidRPr="005E1FE4">
        <w:rPr>
          <w:rFonts w:ascii="Garamond" w:hAnsi="Garamond"/>
          <w:bCs/>
          <w:color w:val="000000"/>
        </w:rPr>
        <w:t xml:space="preserve"> nato/a a …</w:t>
      </w:r>
      <w:r w:rsidR="00A2585D" w:rsidRPr="005E1FE4">
        <w:rPr>
          <w:rFonts w:ascii="Garamond" w:hAnsi="Garamond"/>
          <w:bCs/>
          <w:color w:val="000000"/>
        </w:rPr>
        <w:t>………</w:t>
      </w:r>
      <w:r w:rsidR="000401D7" w:rsidRPr="005E1FE4">
        <w:rPr>
          <w:rFonts w:ascii="Garamond" w:hAnsi="Garamond"/>
          <w:bCs/>
          <w:color w:val="000000"/>
        </w:rPr>
        <w:t>………………………..…………………...……. il ………</w:t>
      </w:r>
      <w:r w:rsidR="00D30665" w:rsidRPr="005E1FE4">
        <w:rPr>
          <w:rFonts w:ascii="Garamond" w:hAnsi="Garamond"/>
          <w:bCs/>
          <w:color w:val="000000"/>
        </w:rPr>
        <w:t>.</w:t>
      </w:r>
      <w:r w:rsidR="000401D7" w:rsidRPr="005E1FE4">
        <w:rPr>
          <w:rFonts w:ascii="Garamond" w:hAnsi="Garamond"/>
          <w:bCs/>
          <w:color w:val="000000"/>
        </w:rPr>
        <w:t>……………</w:t>
      </w:r>
      <w:r w:rsidR="00A2585D" w:rsidRPr="005E1FE4">
        <w:rPr>
          <w:rFonts w:ascii="Garamond" w:hAnsi="Garamond"/>
          <w:bCs/>
          <w:color w:val="000000"/>
        </w:rPr>
        <w:t>..</w:t>
      </w:r>
      <w:r w:rsidR="00D1065A" w:rsidRPr="005E1FE4">
        <w:rPr>
          <w:rFonts w:ascii="Garamond" w:hAnsi="Garamond"/>
          <w:bCs/>
          <w:color w:val="000000"/>
        </w:rPr>
        <w:t>……</w:t>
      </w:r>
      <w:r w:rsidRPr="005E1FE4">
        <w:rPr>
          <w:rFonts w:ascii="Garamond" w:hAnsi="Garamond"/>
          <w:bCs/>
          <w:color w:val="000000"/>
        </w:rPr>
        <w:t xml:space="preserve"> </w:t>
      </w:r>
      <w:r w:rsidR="000401D7" w:rsidRPr="005E1FE4">
        <w:rPr>
          <w:rFonts w:ascii="Garamond" w:hAnsi="Garamond"/>
          <w:color w:val="000000"/>
        </w:rPr>
        <w:t xml:space="preserve">C.F. ……………………………………………………………………………………………...…….. </w:t>
      </w:r>
    </w:p>
    <w:p w:rsidR="005E1FE4" w:rsidRDefault="005E1FE4" w:rsidP="000401D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C.F. condominio ……………………………………………………………………………………….. </w:t>
      </w:r>
    </w:p>
    <w:p w:rsidR="003975EA" w:rsidRPr="005E1FE4" w:rsidRDefault="003975EA" w:rsidP="000401D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5E1FE4">
        <w:rPr>
          <w:rFonts w:ascii="Garamond" w:hAnsi="Garamond"/>
          <w:bCs/>
          <w:color w:val="000000"/>
        </w:rPr>
        <w:t>residente a …</w:t>
      </w:r>
      <w:r w:rsidR="000401D7" w:rsidRPr="005E1FE4">
        <w:rPr>
          <w:rFonts w:ascii="Garamond" w:hAnsi="Garamond"/>
          <w:bCs/>
          <w:color w:val="000000"/>
        </w:rPr>
        <w:t>………………………………………</w:t>
      </w:r>
      <w:r w:rsidRPr="005E1FE4">
        <w:rPr>
          <w:rFonts w:ascii="Garamond" w:hAnsi="Garamond"/>
          <w:bCs/>
          <w:color w:val="000000"/>
        </w:rPr>
        <w:t xml:space="preserve">…………………………………………………. </w:t>
      </w:r>
      <w:r w:rsidR="00A2585D" w:rsidRPr="005E1FE4">
        <w:rPr>
          <w:rFonts w:ascii="Garamond" w:hAnsi="Garamond"/>
          <w:bCs/>
          <w:color w:val="000000"/>
        </w:rPr>
        <w:t>in via……………………………………………………………………..………</w:t>
      </w:r>
      <w:r w:rsidR="000401D7" w:rsidRPr="005E1FE4">
        <w:rPr>
          <w:rFonts w:ascii="Garamond" w:hAnsi="Garamond"/>
          <w:bCs/>
          <w:color w:val="000000"/>
        </w:rPr>
        <w:t>…..</w:t>
      </w:r>
      <w:r w:rsidR="00A2585D" w:rsidRPr="005E1FE4">
        <w:rPr>
          <w:rFonts w:ascii="Garamond" w:hAnsi="Garamond"/>
          <w:bCs/>
          <w:color w:val="000000"/>
        </w:rPr>
        <w:t>…… n.</w:t>
      </w:r>
      <w:r w:rsidR="00D1065A" w:rsidRPr="005E1FE4">
        <w:rPr>
          <w:rFonts w:ascii="Garamond" w:hAnsi="Garamond"/>
          <w:bCs/>
          <w:color w:val="000000"/>
        </w:rPr>
        <w:t>…………</w:t>
      </w:r>
      <w:r w:rsidR="000401D7" w:rsidRPr="005E1FE4">
        <w:rPr>
          <w:rFonts w:ascii="Garamond" w:hAnsi="Garamond"/>
          <w:color w:val="000000"/>
        </w:rPr>
        <w:t xml:space="preserve"> tel. fisso</w:t>
      </w:r>
      <w:r w:rsidRPr="005E1FE4">
        <w:rPr>
          <w:rFonts w:ascii="Garamond" w:hAnsi="Garamond"/>
          <w:color w:val="000000"/>
        </w:rPr>
        <w:t xml:space="preserve"> ……………………………………………</w:t>
      </w:r>
      <w:r w:rsidR="000401D7" w:rsidRPr="005E1FE4">
        <w:rPr>
          <w:rFonts w:ascii="Garamond" w:hAnsi="Garamond"/>
          <w:color w:val="000000"/>
        </w:rPr>
        <w:t xml:space="preserve"> cel. ……………………………………………..</w:t>
      </w:r>
    </w:p>
    <w:p w:rsidR="003975EA" w:rsidRPr="005E1FE4" w:rsidRDefault="00A2585D" w:rsidP="000401D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5E1FE4">
        <w:rPr>
          <w:rFonts w:ascii="Garamond" w:hAnsi="Garamond"/>
          <w:color w:val="000000"/>
        </w:rPr>
        <w:t>E</w:t>
      </w:r>
      <w:r w:rsidR="000401D7" w:rsidRPr="005E1FE4">
        <w:rPr>
          <w:rFonts w:ascii="Garamond" w:hAnsi="Garamond"/>
          <w:color w:val="000000"/>
        </w:rPr>
        <w:t>-mail: ……………………………………………</w:t>
      </w:r>
      <w:r w:rsidR="003975EA" w:rsidRPr="005E1FE4">
        <w:rPr>
          <w:rFonts w:ascii="Garamond" w:hAnsi="Garamond"/>
          <w:color w:val="000000"/>
        </w:rPr>
        <w:t>………………………………………</w:t>
      </w:r>
      <w:r w:rsidR="00C158A4" w:rsidRPr="005E1FE4">
        <w:rPr>
          <w:rFonts w:ascii="Garamond" w:hAnsi="Garamond"/>
          <w:color w:val="000000"/>
        </w:rPr>
        <w:t>……………</w:t>
      </w:r>
    </w:p>
    <w:p w:rsidR="00C158A4" w:rsidRPr="005E1FE4" w:rsidRDefault="00C158A4" w:rsidP="000401D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5E1FE4">
        <w:rPr>
          <w:rFonts w:ascii="Garamond" w:hAnsi="Garamond"/>
          <w:color w:val="000000"/>
        </w:rPr>
        <w:t>Pec: ……………………</w:t>
      </w:r>
      <w:r w:rsidR="000401D7" w:rsidRPr="005E1FE4">
        <w:rPr>
          <w:rFonts w:ascii="Garamond" w:hAnsi="Garamond"/>
          <w:color w:val="000000"/>
        </w:rPr>
        <w:t>………………………………………………………………………………</w:t>
      </w:r>
      <w:r w:rsidRPr="005E1FE4">
        <w:rPr>
          <w:rFonts w:ascii="Garamond" w:hAnsi="Garamond"/>
          <w:color w:val="000000"/>
        </w:rPr>
        <w:t>.</w:t>
      </w:r>
    </w:p>
    <w:p w:rsidR="00A2585D" w:rsidRPr="005E1FE4" w:rsidRDefault="00D1065A" w:rsidP="000401D7">
      <w:pPr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t>in qualità di</w:t>
      </w:r>
      <w:r w:rsidR="00A2585D" w:rsidRPr="005E1FE4">
        <w:rPr>
          <w:rFonts w:ascii="Garamond" w:hAnsi="Garamond"/>
        </w:rPr>
        <w:t>:</w:t>
      </w:r>
    </w:p>
    <w:p w:rsidR="00A2585D" w:rsidRPr="005E1FE4" w:rsidRDefault="00850014" w:rsidP="000401D7">
      <w:pPr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585D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0F4B79" w:rsidRPr="005E1FE4">
        <w:rPr>
          <w:rFonts w:ascii="Garamond" w:hAnsi="Garamond"/>
        </w:rPr>
        <w:t xml:space="preserve"> proprietario</w:t>
      </w:r>
      <w:r w:rsidR="00D65537" w:rsidRPr="005E1FE4">
        <w:rPr>
          <w:rFonts w:ascii="Garamond" w:hAnsi="Garamond"/>
        </w:rPr>
        <w:t>/comproprietario</w:t>
      </w:r>
    </w:p>
    <w:p w:rsidR="00A2585D" w:rsidRPr="005E1FE4" w:rsidRDefault="00850014" w:rsidP="000401D7">
      <w:pPr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585D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A2585D" w:rsidRPr="005E1FE4">
        <w:rPr>
          <w:rFonts w:ascii="Garamond" w:hAnsi="Garamond"/>
        </w:rPr>
        <w:t xml:space="preserve"> </w:t>
      </w:r>
      <w:r w:rsidR="000F4B79" w:rsidRPr="005E1FE4">
        <w:rPr>
          <w:rFonts w:ascii="Garamond" w:hAnsi="Garamond"/>
        </w:rPr>
        <w:t>locatario</w:t>
      </w:r>
      <w:r w:rsidR="00154BEC" w:rsidRPr="005E1FE4">
        <w:rPr>
          <w:rFonts w:ascii="Garamond" w:hAnsi="Garamond"/>
        </w:rPr>
        <w:t xml:space="preserve"> con l’autorizzazione scritta del proprietario</w:t>
      </w:r>
    </w:p>
    <w:p w:rsidR="00154BEC" w:rsidRPr="005E1FE4" w:rsidRDefault="005E1FE4" w:rsidP="00154BEC">
      <w:pPr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Pr="005E1FE4">
        <w:rPr>
          <w:rFonts w:ascii="Garamond" w:hAnsi="Garamond"/>
        </w:rPr>
        <w:t xml:space="preserve"> </w:t>
      </w:r>
      <w:r w:rsidR="00154BEC" w:rsidRPr="005E1FE4">
        <w:rPr>
          <w:rFonts w:ascii="Garamond" w:hAnsi="Garamond"/>
        </w:rPr>
        <w:t>comodatario con l’autorizzazione scritta del proprietario</w:t>
      </w:r>
    </w:p>
    <w:p w:rsidR="00154BEC" w:rsidRPr="005E1FE4" w:rsidRDefault="00850014" w:rsidP="005E1FE4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9C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AE0A9C" w:rsidRPr="005E1FE4">
        <w:rPr>
          <w:rFonts w:ascii="Garamond" w:hAnsi="Garamond"/>
        </w:rPr>
        <w:t xml:space="preserve"> amministratore di condominio</w:t>
      </w:r>
      <w:r w:rsidR="005E1FE4">
        <w:rPr>
          <w:rFonts w:ascii="Garamond" w:hAnsi="Garamond"/>
        </w:rPr>
        <w:t xml:space="preserve"> </w:t>
      </w:r>
      <w:r w:rsidR="00154BEC" w:rsidRPr="005E1FE4">
        <w:rPr>
          <w:rFonts w:ascii="Garamond" w:hAnsi="Garamond"/>
        </w:rPr>
        <w:t>/</w:t>
      </w:r>
      <w:r w:rsidR="00154BEC" w:rsidRPr="005E1FE4">
        <w:rPr>
          <w:rFonts w:ascii="Garamond" w:hAnsi="Garamond" w:cs="Arial"/>
        </w:rPr>
        <w:t xml:space="preserve"> delegato dalla totalità dei proprietari delle unità residenziali dell’edificio</w:t>
      </w:r>
    </w:p>
    <w:p w:rsidR="00BC750E" w:rsidRPr="005E1FE4" w:rsidRDefault="00850014" w:rsidP="00BC750E">
      <w:pPr>
        <w:autoSpaceDE w:val="0"/>
        <w:autoSpaceDN w:val="0"/>
        <w:adjustRightInd w:val="0"/>
        <w:rPr>
          <w:rFonts w:ascii="Garamond" w:hAnsi="Garamond" w:cs="GillSansMT"/>
          <w:noProof w:val="0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5387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F5387" w:rsidRPr="005E1FE4">
        <w:rPr>
          <w:rFonts w:ascii="Garamond" w:hAnsi="Garamond"/>
        </w:rPr>
        <w:t xml:space="preserve"> </w:t>
      </w:r>
      <w:r w:rsidR="00BC750E" w:rsidRPr="005E1FE4">
        <w:rPr>
          <w:rFonts w:ascii="Garamond" w:hAnsi="Garamond" w:cs="GillSansMT"/>
          <w:noProof w:val="0"/>
        </w:rPr>
        <w:t>titolare di un diritto reale di godimento (specificare _____________________)</w:t>
      </w:r>
    </w:p>
    <w:p w:rsidR="00154BEC" w:rsidRPr="005E1FE4" w:rsidRDefault="00154BEC" w:rsidP="00D30665">
      <w:pPr>
        <w:spacing w:line="360" w:lineRule="auto"/>
        <w:jc w:val="both"/>
        <w:rPr>
          <w:rFonts w:ascii="Garamond" w:hAnsi="Garamond"/>
        </w:rPr>
      </w:pPr>
    </w:p>
    <w:p w:rsidR="00D1065A" w:rsidRPr="005E1FE4" w:rsidRDefault="00D1065A" w:rsidP="00D30665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dell’immobile sito nel </w:t>
      </w:r>
      <w:r w:rsidR="00A2585D" w:rsidRPr="005E1FE4">
        <w:rPr>
          <w:rFonts w:ascii="Garamond" w:hAnsi="Garamond"/>
        </w:rPr>
        <w:t>C</w:t>
      </w:r>
      <w:r w:rsidRPr="005E1FE4">
        <w:rPr>
          <w:rFonts w:ascii="Garamond" w:hAnsi="Garamond"/>
        </w:rPr>
        <w:t>omune di…………………</w:t>
      </w:r>
      <w:r w:rsidR="00A2585D" w:rsidRPr="005E1FE4">
        <w:rPr>
          <w:rFonts w:ascii="Garamond" w:hAnsi="Garamond"/>
        </w:rPr>
        <w:t>……….…</w:t>
      </w:r>
      <w:r w:rsidR="00DE6EF2" w:rsidRPr="005E1FE4">
        <w:rPr>
          <w:rFonts w:ascii="Garamond" w:hAnsi="Garamond"/>
        </w:rPr>
        <w:t>…………………………………….</w:t>
      </w:r>
      <w:r w:rsidRPr="005E1FE4">
        <w:rPr>
          <w:rFonts w:ascii="Garamond" w:hAnsi="Garamond"/>
        </w:rPr>
        <w:t>….</w:t>
      </w:r>
      <w:r w:rsidR="00DE6EF2" w:rsidRPr="005E1FE4">
        <w:rPr>
          <w:rFonts w:ascii="Garamond" w:hAnsi="Garamond"/>
        </w:rPr>
        <w:t xml:space="preserve"> in via</w:t>
      </w:r>
      <w:r w:rsidRPr="005E1FE4">
        <w:rPr>
          <w:rFonts w:ascii="Garamond" w:hAnsi="Garamond"/>
        </w:rPr>
        <w:t>…</w:t>
      </w:r>
      <w:r w:rsidR="00DE6EF2" w:rsidRPr="005E1FE4">
        <w:rPr>
          <w:rFonts w:ascii="Garamond" w:hAnsi="Garamond"/>
        </w:rPr>
        <w:t>……………………….</w:t>
      </w:r>
      <w:r w:rsidR="00A2585D" w:rsidRPr="005E1FE4">
        <w:rPr>
          <w:rFonts w:ascii="Garamond" w:hAnsi="Garamond"/>
        </w:rPr>
        <w:t>……………………………………………………………</w:t>
      </w:r>
      <w:r w:rsidRPr="005E1FE4">
        <w:rPr>
          <w:rFonts w:ascii="Garamond" w:hAnsi="Garamond"/>
        </w:rPr>
        <w:t>…..</w:t>
      </w:r>
      <w:r w:rsidR="00DE6EF2" w:rsidRPr="005E1FE4">
        <w:rPr>
          <w:rFonts w:ascii="Garamond" w:hAnsi="Garamond"/>
        </w:rPr>
        <w:t xml:space="preserve"> n. </w:t>
      </w:r>
      <w:r w:rsidRPr="005E1FE4">
        <w:rPr>
          <w:rFonts w:ascii="Garamond" w:hAnsi="Garamond"/>
        </w:rPr>
        <w:t xml:space="preserve">…… </w:t>
      </w:r>
    </w:p>
    <w:p w:rsidR="00D1065A" w:rsidRPr="005E1FE4" w:rsidRDefault="00D1065A" w:rsidP="000401D7">
      <w:pPr>
        <w:spacing w:line="360" w:lineRule="auto"/>
        <w:jc w:val="center"/>
        <w:rPr>
          <w:rFonts w:ascii="Garamond" w:hAnsi="Garamond"/>
          <w:b/>
          <w:bCs/>
        </w:rPr>
      </w:pPr>
      <w:r w:rsidRPr="005E1FE4">
        <w:rPr>
          <w:rFonts w:ascii="Garamond" w:hAnsi="Garamond"/>
          <w:b/>
          <w:bCs/>
        </w:rPr>
        <w:t>CHIEDE</w:t>
      </w:r>
    </w:p>
    <w:p w:rsidR="00D1065A" w:rsidRPr="005E1FE4" w:rsidRDefault="00D1065A" w:rsidP="000401D7">
      <w:pPr>
        <w:spacing w:line="360" w:lineRule="auto"/>
        <w:jc w:val="center"/>
        <w:rPr>
          <w:rFonts w:ascii="Garamond" w:hAnsi="Garamond"/>
        </w:rPr>
      </w:pPr>
    </w:p>
    <w:p w:rsidR="00D1065A" w:rsidRPr="005E1FE4" w:rsidRDefault="00D1065A" w:rsidP="000401D7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Ai sensi del “</w:t>
      </w:r>
      <w:r w:rsidR="008571FE" w:rsidRPr="005E1FE4">
        <w:rPr>
          <w:rFonts w:ascii="Garamond" w:hAnsi="Garamond"/>
        </w:rPr>
        <w:t>B</w:t>
      </w:r>
      <w:r w:rsidRPr="005E1FE4">
        <w:rPr>
          <w:rFonts w:ascii="Garamond" w:hAnsi="Garamond"/>
        </w:rPr>
        <w:t>ando di ammissione a contributi per l’installazione di sistemi di sicurezza</w:t>
      </w:r>
      <w:r w:rsidR="00F06AAF" w:rsidRPr="005E1FE4">
        <w:rPr>
          <w:rFonts w:ascii="Garamond" w:hAnsi="Garamond"/>
        </w:rPr>
        <w:t xml:space="preserve"> </w:t>
      </w:r>
      <w:r w:rsidR="008571FE" w:rsidRPr="005E1FE4">
        <w:rPr>
          <w:rFonts w:ascii="Garamond" w:hAnsi="Garamond"/>
        </w:rPr>
        <w:t>o impianti di allarme presso abitazioni private</w:t>
      </w:r>
      <w:r w:rsidRPr="005E1FE4">
        <w:rPr>
          <w:rFonts w:ascii="Garamond" w:hAnsi="Garamond"/>
        </w:rPr>
        <w:t>” la concessione di un</w:t>
      </w:r>
      <w:r w:rsidR="008571FE" w:rsidRPr="005E1FE4">
        <w:rPr>
          <w:rFonts w:ascii="Garamond" w:hAnsi="Garamond"/>
        </w:rPr>
        <w:t xml:space="preserve"> contributo di €…………………..,…..</w:t>
      </w:r>
      <w:r w:rsidR="00CA4863" w:rsidRPr="005E1FE4">
        <w:rPr>
          <w:rFonts w:ascii="Garamond" w:hAnsi="Garamond"/>
        </w:rPr>
        <w:t xml:space="preserve"> </w:t>
      </w:r>
      <w:r w:rsidRPr="005E1FE4">
        <w:rPr>
          <w:rFonts w:ascii="Garamond" w:hAnsi="Garamond"/>
        </w:rPr>
        <w:t>pari al 50% delle spese sostenute</w:t>
      </w:r>
      <w:r w:rsidR="00CA4863" w:rsidRPr="005E1FE4">
        <w:rPr>
          <w:rFonts w:ascii="Garamond" w:hAnsi="Garamond"/>
        </w:rPr>
        <w:t xml:space="preserve"> (</w:t>
      </w:r>
      <w:r w:rsidR="007035C7" w:rsidRPr="005E1FE4">
        <w:rPr>
          <w:rFonts w:ascii="Garamond" w:hAnsi="Garamond"/>
        </w:rPr>
        <w:t xml:space="preserve">fino ad un </w:t>
      </w:r>
      <w:r w:rsidR="00CA4863" w:rsidRPr="005E1FE4">
        <w:rPr>
          <w:rFonts w:ascii="Garamond" w:hAnsi="Garamond"/>
        </w:rPr>
        <w:t xml:space="preserve">massimo di € </w:t>
      </w:r>
      <w:r w:rsidR="00FD1D83" w:rsidRPr="005E1FE4">
        <w:rPr>
          <w:rFonts w:ascii="Garamond" w:hAnsi="Garamond"/>
        </w:rPr>
        <w:t>5</w:t>
      </w:r>
      <w:r w:rsidR="00D609F4" w:rsidRPr="005E1FE4">
        <w:rPr>
          <w:rFonts w:ascii="Garamond" w:hAnsi="Garamond"/>
        </w:rPr>
        <w:t>00,00</w:t>
      </w:r>
      <w:r w:rsidR="00CA4863" w:rsidRPr="005E1FE4">
        <w:rPr>
          <w:rFonts w:ascii="Garamond" w:hAnsi="Garamond"/>
        </w:rPr>
        <w:t xml:space="preserve">) </w:t>
      </w:r>
      <w:r w:rsidRPr="005E1FE4">
        <w:rPr>
          <w:rFonts w:ascii="Garamond" w:hAnsi="Garamond"/>
        </w:rPr>
        <w:t xml:space="preserve">per l'acquisto, </w:t>
      </w:r>
      <w:r w:rsidR="005E1FE4">
        <w:rPr>
          <w:rFonts w:ascii="Garamond" w:hAnsi="Garamond"/>
        </w:rPr>
        <w:t>l’</w:t>
      </w:r>
      <w:r w:rsidRPr="005E1FE4">
        <w:rPr>
          <w:rFonts w:ascii="Garamond" w:hAnsi="Garamond"/>
        </w:rPr>
        <w:t xml:space="preserve">installazione e </w:t>
      </w:r>
      <w:r w:rsidR="005E1FE4">
        <w:rPr>
          <w:rFonts w:ascii="Garamond" w:hAnsi="Garamond"/>
        </w:rPr>
        <w:t>l’</w:t>
      </w:r>
      <w:r w:rsidRPr="005E1FE4">
        <w:rPr>
          <w:rFonts w:ascii="Garamond" w:hAnsi="Garamond"/>
        </w:rPr>
        <w:t xml:space="preserve">attivazione di (specificare selezionando la/le caselle): </w:t>
      </w:r>
    </w:p>
    <w:p w:rsidR="00D1065A" w:rsidRPr="005E1FE4" w:rsidRDefault="00850014" w:rsidP="00FB03A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D1065A" w:rsidRPr="005E1FE4">
        <w:rPr>
          <w:rFonts w:ascii="Garamond" w:hAnsi="Garamond"/>
        </w:rPr>
        <w:t xml:space="preserve"> </w:t>
      </w:r>
      <w:r w:rsidR="008571FE" w:rsidRPr="005E1FE4">
        <w:rPr>
          <w:rFonts w:ascii="Garamond" w:hAnsi="Garamond"/>
        </w:rPr>
        <w:t>impianti di allarme</w:t>
      </w:r>
      <w:r w:rsidR="00D77EC7" w:rsidRPr="005E1FE4">
        <w:rPr>
          <w:rFonts w:ascii="Garamond" w:hAnsi="Garamond"/>
        </w:rPr>
        <w:t>;</w:t>
      </w:r>
    </w:p>
    <w:p w:rsidR="00D1065A" w:rsidRPr="005E1FE4" w:rsidRDefault="00850014" w:rsidP="00FB03A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D1065A" w:rsidRPr="005E1FE4">
        <w:rPr>
          <w:rFonts w:ascii="Garamond" w:hAnsi="Garamond"/>
        </w:rPr>
        <w:t xml:space="preserve"> </w:t>
      </w:r>
      <w:r w:rsidR="008571FE" w:rsidRPr="005E1FE4">
        <w:rPr>
          <w:rFonts w:ascii="Garamond" w:hAnsi="Garamond"/>
        </w:rPr>
        <w:t xml:space="preserve">installazione di inferriate e porte blindate; </w:t>
      </w:r>
    </w:p>
    <w:p w:rsidR="00D1065A" w:rsidRPr="005E1FE4" w:rsidRDefault="00850014" w:rsidP="00FB03A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D1065A" w:rsidRPr="005E1FE4">
        <w:rPr>
          <w:rFonts w:ascii="Garamond" w:hAnsi="Garamond"/>
        </w:rPr>
        <w:t xml:space="preserve"> impianti di videosorveglianza;</w:t>
      </w:r>
    </w:p>
    <w:p w:rsidR="00D1065A" w:rsidRPr="005E1FE4" w:rsidRDefault="00850014" w:rsidP="00FB03A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8571FE" w:rsidRPr="005E1FE4">
        <w:rPr>
          <w:rFonts w:ascii="Garamond" w:hAnsi="Garamond"/>
        </w:rPr>
        <w:t xml:space="preserve"> altri sistemi (specificare) _______________________________________________</w:t>
      </w: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color w:val="000000"/>
        </w:rPr>
      </w:pPr>
      <w:r w:rsidRPr="005E1FE4">
        <w:rPr>
          <w:rFonts w:ascii="Garamond" w:hAnsi="Garamond"/>
          <w:b/>
          <w:bCs/>
          <w:color w:val="000000"/>
        </w:rPr>
        <w:t>DICHIARA</w:t>
      </w: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Cs/>
          <w:color w:val="000000"/>
        </w:rPr>
      </w:pPr>
    </w:p>
    <w:p w:rsidR="00D1065A" w:rsidRPr="005E1FE4" w:rsidRDefault="00D1065A" w:rsidP="00C62A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color w:val="000000"/>
        </w:rPr>
      </w:pPr>
      <w:r w:rsidRPr="005E1FE4">
        <w:rPr>
          <w:rFonts w:ascii="Garamond" w:hAnsi="Garamond"/>
          <w:bCs/>
          <w:color w:val="000000"/>
        </w:rPr>
        <w:t>sotto la propria personale responsabilità e consapevole delle sanzioni penali in cui si incorre in caso di rilascio di dichiarazioni false o mendaci, in osservanza a quanto previsto dagli artt. 46, 47 e 76 del D.P.R. n. 445/2000, nonché della decadenza dei benefici di cui all’art. 75 del medesimo decreto:</w:t>
      </w:r>
    </w:p>
    <w:p w:rsidR="00FB03A4" w:rsidRPr="005E1FE4" w:rsidRDefault="00FB03A4" w:rsidP="00C62A13">
      <w:pPr>
        <w:spacing w:line="360" w:lineRule="auto"/>
        <w:jc w:val="both"/>
        <w:rPr>
          <w:rFonts w:ascii="Garamond" w:hAnsi="Garamond"/>
        </w:rPr>
      </w:pPr>
    </w:p>
    <w:p w:rsidR="00AE0A9C" w:rsidRPr="005E1FE4" w:rsidRDefault="00E56EA2" w:rsidP="00E56EA2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a) </w:t>
      </w:r>
      <w:r w:rsidR="00AE0A9C" w:rsidRPr="005E1FE4">
        <w:rPr>
          <w:rFonts w:ascii="Garamond" w:hAnsi="Garamond"/>
        </w:rPr>
        <w:t>che</w:t>
      </w:r>
    </w:p>
    <w:p w:rsidR="00FB03A4" w:rsidRPr="005E1FE4" w:rsidRDefault="00850014" w:rsidP="0027358E">
      <w:pPr>
        <w:spacing w:line="360" w:lineRule="auto"/>
        <w:ind w:left="51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9C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AE0A9C" w:rsidRPr="005E1FE4">
        <w:rPr>
          <w:rFonts w:ascii="Garamond" w:hAnsi="Garamond"/>
        </w:rPr>
        <w:t xml:space="preserve"> </w:t>
      </w:r>
      <w:r w:rsidR="0027358E" w:rsidRPr="005E1FE4">
        <w:rPr>
          <w:rFonts w:ascii="Garamond" w:hAnsi="Garamond"/>
        </w:rPr>
        <w:t xml:space="preserve">  </w:t>
      </w:r>
      <w:r w:rsidR="00AE0A9C" w:rsidRPr="005E1FE4">
        <w:rPr>
          <w:rFonts w:ascii="Garamond" w:hAnsi="Garamond"/>
        </w:rPr>
        <w:t>l’abitazione</w:t>
      </w:r>
      <w:r w:rsidR="00FB03A4" w:rsidRPr="005E1FE4">
        <w:rPr>
          <w:rFonts w:ascii="Garamond" w:hAnsi="Garamond"/>
        </w:rPr>
        <w:t xml:space="preserve">, oggetto del contributo, è sita a </w:t>
      </w:r>
      <w:r w:rsidR="00E56EA2" w:rsidRPr="005E1FE4">
        <w:rPr>
          <w:rFonts w:ascii="Garamond" w:hAnsi="Garamond"/>
        </w:rPr>
        <w:t>Bomporto</w:t>
      </w:r>
      <w:r w:rsidR="00FB03A4" w:rsidRPr="005E1FE4">
        <w:rPr>
          <w:rFonts w:ascii="Garamond" w:hAnsi="Garamond"/>
        </w:rPr>
        <w:t>, Via…….………………                  n. civico ……. interno n. ….…</w:t>
      </w:r>
      <w:r w:rsidR="00154BEC" w:rsidRPr="005E1FE4">
        <w:rPr>
          <w:rFonts w:ascii="Garamond" w:hAnsi="Garamond"/>
        </w:rPr>
        <w:t xml:space="preserve">, censita </w:t>
      </w:r>
      <w:r w:rsidR="009F5387" w:rsidRPr="005E1FE4">
        <w:rPr>
          <w:rFonts w:ascii="Garamond" w:hAnsi="Garamond"/>
        </w:rPr>
        <w:t>al Catasto Fabbricati del Comune di Bomporto al fol____Mappale____sub</w:t>
      </w:r>
      <w:r w:rsidR="00154BEC" w:rsidRPr="005E1FE4">
        <w:rPr>
          <w:rFonts w:ascii="Garamond" w:hAnsi="Garamond"/>
        </w:rPr>
        <w:t>______,</w:t>
      </w:r>
      <w:r w:rsidR="00FB03A4" w:rsidRPr="005E1FE4">
        <w:rPr>
          <w:rFonts w:ascii="Garamond" w:hAnsi="Garamond"/>
        </w:rPr>
        <w:t xml:space="preserve"> e di essere ivi residente;</w:t>
      </w:r>
    </w:p>
    <w:p w:rsidR="00AE0A9C" w:rsidRPr="005E1FE4" w:rsidRDefault="00AE0A9C" w:rsidP="00FB03A4">
      <w:pPr>
        <w:spacing w:line="360" w:lineRule="auto"/>
        <w:ind w:left="720"/>
        <w:rPr>
          <w:rFonts w:ascii="Garamond" w:hAnsi="Garamond"/>
        </w:rPr>
      </w:pPr>
    </w:p>
    <w:p w:rsidR="00D1065A" w:rsidRPr="005E1FE4" w:rsidRDefault="00850014" w:rsidP="009F5387">
      <w:pPr>
        <w:spacing w:line="360" w:lineRule="auto"/>
        <w:ind w:left="51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9C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AE0A9C" w:rsidRPr="005E1FE4">
        <w:rPr>
          <w:rFonts w:ascii="Garamond" w:hAnsi="Garamond"/>
        </w:rPr>
        <w:t xml:space="preserve"> </w:t>
      </w:r>
      <w:r w:rsidR="00E043A8" w:rsidRPr="005E1FE4">
        <w:rPr>
          <w:rFonts w:ascii="Garamond" w:hAnsi="Garamond"/>
        </w:rPr>
        <w:t xml:space="preserve">   </w:t>
      </w:r>
      <w:r w:rsidR="00254975" w:rsidRPr="005E1FE4">
        <w:rPr>
          <w:rFonts w:ascii="Garamond" w:hAnsi="Garamond"/>
        </w:rPr>
        <w:t xml:space="preserve">il </w:t>
      </w:r>
      <w:r w:rsidR="00AE0A9C" w:rsidRPr="005E1FE4">
        <w:rPr>
          <w:rFonts w:ascii="Garamond" w:hAnsi="Garamond"/>
        </w:rPr>
        <w:t>condominio residenziale</w:t>
      </w:r>
      <w:r w:rsidR="00E043A8" w:rsidRPr="005E1FE4">
        <w:rPr>
          <w:rFonts w:ascii="Garamond" w:hAnsi="Garamond"/>
        </w:rPr>
        <w:t>,</w:t>
      </w:r>
      <w:r w:rsidR="00FB03A4" w:rsidRPr="005E1FE4">
        <w:rPr>
          <w:rFonts w:ascii="Garamond" w:hAnsi="Garamond"/>
        </w:rPr>
        <w:t xml:space="preserve"> </w:t>
      </w:r>
      <w:r w:rsidR="00D1065A" w:rsidRPr="005E1FE4">
        <w:rPr>
          <w:rFonts w:ascii="Garamond" w:hAnsi="Garamond"/>
        </w:rPr>
        <w:t xml:space="preserve">oggetto del contributo, </w:t>
      </w:r>
      <w:r w:rsidR="009F5387" w:rsidRPr="005E1FE4">
        <w:rPr>
          <w:rFonts w:ascii="Garamond" w:hAnsi="Garamond"/>
        </w:rPr>
        <w:t>è sita B</w:t>
      </w:r>
      <w:r w:rsidR="00E56EA2" w:rsidRPr="005E1FE4">
        <w:rPr>
          <w:rFonts w:ascii="Garamond" w:hAnsi="Garamond"/>
        </w:rPr>
        <w:t>omporto</w:t>
      </w:r>
      <w:r w:rsidR="009F5387" w:rsidRPr="005E1FE4">
        <w:rPr>
          <w:rFonts w:ascii="Garamond" w:hAnsi="Garamond"/>
        </w:rPr>
        <w:t xml:space="preserve"> </w:t>
      </w:r>
      <w:r w:rsidR="008571FE" w:rsidRPr="005E1FE4">
        <w:rPr>
          <w:rFonts w:ascii="Garamond" w:hAnsi="Garamond"/>
        </w:rPr>
        <w:t>Via</w:t>
      </w:r>
      <w:r w:rsidR="00D1065A" w:rsidRPr="005E1FE4">
        <w:rPr>
          <w:rFonts w:ascii="Garamond" w:hAnsi="Garamond"/>
        </w:rPr>
        <w:t>…….………</w:t>
      </w:r>
      <w:r w:rsidR="00E043A8" w:rsidRPr="005E1FE4">
        <w:rPr>
          <w:rFonts w:ascii="Garamond" w:hAnsi="Garamond"/>
        </w:rPr>
        <w:t>………</w:t>
      </w:r>
      <w:r w:rsidR="00254975" w:rsidRPr="005E1FE4">
        <w:rPr>
          <w:rFonts w:ascii="Garamond" w:hAnsi="Garamond"/>
        </w:rPr>
        <w:t>.</w:t>
      </w:r>
      <w:r w:rsidR="009F5387" w:rsidRPr="005E1FE4">
        <w:rPr>
          <w:rFonts w:ascii="Garamond" w:hAnsi="Garamond"/>
        </w:rPr>
        <w:t xml:space="preserve"> </w:t>
      </w:r>
      <w:r w:rsidR="00E043A8" w:rsidRPr="005E1FE4">
        <w:rPr>
          <w:rFonts w:ascii="Garamond" w:hAnsi="Garamond"/>
        </w:rPr>
        <w:t>n. civico …….…</w:t>
      </w:r>
      <w:r w:rsidR="009F5387" w:rsidRPr="005E1FE4">
        <w:rPr>
          <w:rFonts w:ascii="Garamond" w:hAnsi="Garamond"/>
        </w:rPr>
        <w:t>, censito al Catasto Fabbricati del Comune di Bomporto al fol____Mappale____sub_________</w:t>
      </w:r>
      <w:r w:rsidR="00E043A8" w:rsidRPr="005E1FE4">
        <w:rPr>
          <w:rFonts w:ascii="Garamond" w:hAnsi="Garamond"/>
        </w:rPr>
        <w:t>;</w:t>
      </w:r>
    </w:p>
    <w:p w:rsidR="009547A6" w:rsidRPr="005E1FE4" w:rsidRDefault="009547A6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547A6" w:rsidRPr="005E1FE4" w:rsidRDefault="009F5387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b) </w:t>
      </w:r>
      <w:r w:rsidR="009547A6" w:rsidRPr="005E1FE4">
        <w:rPr>
          <w:rFonts w:ascii="Garamond" w:hAnsi="Garamond"/>
        </w:rPr>
        <w:t>ai fini dell’attribuzione del punteggio, che il nucleo familiare è così costituito_________________________________________________________________________</w:t>
      </w:r>
    </w:p>
    <w:p w:rsidR="009547A6" w:rsidRPr="005E1FE4" w:rsidRDefault="009547A6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________________________________________________________________________________</w:t>
      </w:r>
    </w:p>
    <w:p w:rsidR="009547A6" w:rsidRPr="005E1FE4" w:rsidRDefault="009547A6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________________________________________________________________________________</w:t>
      </w:r>
    </w:p>
    <w:p w:rsidR="009547A6" w:rsidRPr="005E1FE4" w:rsidRDefault="009547A6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________________________________________________________________________________</w:t>
      </w:r>
    </w:p>
    <w:p w:rsidR="00AE0A9C" w:rsidRPr="005E1FE4" w:rsidRDefault="00AE0A9C" w:rsidP="00AE0A9C">
      <w:pPr>
        <w:spacing w:line="360" w:lineRule="auto"/>
        <w:jc w:val="both"/>
        <w:rPr>
          <w:rFonts w:ascii="Garamond" w:hAnsi="Garamond"/>
        </w:rPr>
      </w:pPr>
    </w:p>
    <w:p w:rsidR="009547A6" w:rsidRPr="005E1FE4" w:rsidRDefault="009F5387" w:rsidP="009547A6">
      <w:pPr>
        <w:pStyle w:val="Intestazione"/>
        <w:widowControl w:val="0"/>
        <w:tabs>
          <w:tab w:val="clear" w:pos="4819"/>
          <w:tab w:val="clear" w:pos="9638"/>
          <w:tab w:val="left" w:pos="360"/>
        </w:tabs>
        <w:spacing w:before="40" w:line="360" w:lineRule="auto"/>
        <w:jc w:val="both"/>
        <w:rPr>
          <w:rFonts w:ascii="Garamond" w:hAnsi="Garamond"/>
          <w:szCs w:val="24"/>
        </w:rPr>
      </w:pPr>
      <w:r w:rsidRPr="005E1FE4">
        <w:rPr>
          <w:rFonts w:ascii="Garamond" w:hAnsi="Garamond"/>
          <w:szCs w:val="24"/>
        </w:rPr>
        <w:t>c</w:t>
      </w:r>
      <w:r w:rsidR="009547A6" w:rsidRPr="005E1FE4">
        <w:rPr>
          <w:rFonts w:ascii="Garamond" w:hAnsi="Garamond"/>
          <w:szCs w:val="24"/>
        </w:rPr>
        <w:t xml:space="preserve">) di aver sostenuto il costo avente un importo pari a € ………………….. per far fronte alle seguenti spese intercorse: </w:t>
      </w:r>
    </w:p>
    <w:p w:rsidR="009547A6" w:rsidRPr="005E1FE4" w:rsidRDefault="00850014" w:rsidP="009547A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7A6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547A6" w:rsidRPr="005E1FE4">
        <w:rPr>
          <w:rFonts w:ascii="Garamond" w:hAnsi="Garamond"/>
        </w:rPr>
        <w:t xml:space="preserve"> impianti di allarme;</w:t>
      </w:r>
    </w:p>
    <w:p w:rsidR="009547A6" w:rsidRPr="005E1FE4" w:rsidRDefault="00850014" w:rsidP="009547A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7A6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547A6" w:rsidRPr="005E1FE4">
        <w:rPr>
          <w:rFonts w:ascii="Garamond" w:hAnsi="Garamond"/>
        </w:rPr>
        <w:t xml:space="preserve"> installazione di inferriate e porte blindate; </w:t>
      </w:r>
    </w:p>
    <w:p w:rsidR="009547A6" w:rsidRPr="005E1FE4" w:rsidRDefault="00850014" w:rsidP="009547A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7A6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547A6" w:rsidRPr="005E1FE4">
        <w:rPr>
          <w:rFonts w:ascii="Garamond" w:hAnsi="Garamond"/>
        </w:rPr>
        <w:t xml:space="preserve"> impianti di videosorveglianza;</w:t>
      </w:r>
    </w:p>
    <w:p w:rsidR="009547A6" w:rsidRPr="005E1FE4" w:rsidRDefault="00850014" w:rsidP="009547A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7A6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547A6" w:rsidRPr="005E1FE4">
        <w:rPr>
          <w:rFonts w:ascii="Garamond" w:hAnsi="Garamond"/>
        </w:rPr>
        <w:t xml:space="preserve"> altri sistemi (specificare) _______________________________________________</w:t>
      </w:r>
    </w:p>
    <w:p w:rsidR="009547A6" w:rsidRPr="005E1FE4" w:rsidRDefault="009547A6" w:rsidP="002730AD">
      <w:pPr>
        <w:spacing w:line="360" w:lineRule="auto"/>
        <w:jc w:val="both"/>
        <w:rPr>
          <w:rFonts w:ascii="Garamond" w:hAnsi="Garamond"/>
        </w:rPr>
      </w:pPr>
    </w:p>
    <w:p w:rsidR="00D1065A" w:rsidRPr="005E1FE4" w:rsidRDefault="009F5387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d</w:t>
      </w:r>
      <w:r w:rsidR="00D1065A" w:rsidRPr="005E1FE4">
        <w:rPr>
          <w:rFonts w:ascii="Garamond" w:hAnsi="Garamond"/>
        </w:rPr>
        <w:t>) di essere in regola con tutte le autorizzazioni eventualmente necessarie allo svolgimento dei lavori</w:t>
      </w:r>
      <w:r w:rsidR="002730AD" w:rsidRPr="005E1FE4">
        <w:rPr>
          <w:rFonts w:ascii="Garamond" w:hAnsi="Garamond"/>
        </w:rPr>
        <w:t xml:space="preserve"> (la</w:t>
      </w:r>
      <w:r w:rsidR="00E9738D" w:rsidRPr="005E1FE4">
        <w:rPr>
          <w:rFonts w:ascii="Garamond" w:hAnsi="Garamond"/>
        </w:rPr>
        <w:t xml:space="preserve"> </w:t>
      </w:r>
      <w:r w:rsidR="002730AD" w:rsidRPr="005E1FE4">
        <w:rPr>
          <w:rFonts w:ascii="Garamond" w:hAnsi="Garamond"/>
        </w:rPr>
        <w:t>presentazione della domanda di contributo non sostituisce i titoli abilitativi che il richiedente deve avere per l’esecuzione delle opere soggette al contributo)</w:t>
      </w:r>
      <w:r w:rsidR="00D1065A" w:rsidRPr="005E1FE4">
        <w:rPr>
          <w:rFonts w:ascii="Garamond" w:hAnsi="Garamond"/>
        </w:rPr>
        <w:t>;</w:t>
      </w:r>
    </w:p>
    <w:p w:rsidR="002730AD" w:rsidRPr="005E1FE4" w:rsidRDefault="002730AD" w:rsidP="00C62A13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9F5387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e)</w:t>
      </w:r>
      <w:r w:rsidR="002730AD" w:rsidRPr="005E1FE4">
        <w:rPr>
          <w:rFonts w:ascii="Garamond" w:hAnsi="Garamond"/>
        </w:rPr>
        <w:t xml:space="preserve"> che tutti gli impianti sono di nuova produzione, e possiedono le caratteristiche tecniche conformi</w:t>
      </w:r>
      <w:r w:rsidR="00E9738D" w:rsidRPr="005E1FE4">
        <w:rPr>
          <w:rFonts w:ascii="Garamond" w:hAnsi="Garamond"/>
        </w:rPr>
        <w:t xml:space="preserve"> </w:t>
      </w:r>
      <w:r w:rsidR="002730AD" w:rsidRPr="005E1FE4">
        <w:rPr>
          <w:rFonts w:ascii="Garamond" w:hAnsi="Garamond"/>
        </w:rPr>
        <w:t>alla normativa vigente;</w:t>
      </w:r>
    </w:p>
    <w:p w:rsidR="002730AD" w:rsidRPr="005E1FE4" w:rsidRDefault="002730AD" w:rsidP="002730AD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9F5387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f)</w:t>
      </w:r>
      <w:r w:rsidR="002730AD" w:rsidRPr="005E1FE4">
        <w:rPr>
          <w:rFonts w:ascii="Garamond" w:hAnsi="Garamond"/>
        </w:rPr>
        <w:t xml:space="preserve"> di essere in regola con il pagamento delle sanzioni amministrative pecuniarie, dei canoni e dei tributi locali;</w:t>
      </w:r>
    </w:p>
    <w:p w:rsidR="00F46D83" w:rsidRPr="005E1FE4" w:rsidRDefault="00F46D83" w:rsidP="002730AD">
      <w:pPr>
        <w:spacing w:line="360" w:lineRule="auto"/>
        <w:jc w:val="both"/>
        <w:rPr>
          <w:rFonts w:ascii="Garamond" w:hAnsi="Garamond"/>
        </w:rPr>
      </w:pPr>
    </w:p>
    <w:p w:rsidR="00F46D83" w:rsidRPr="005E1FE4" w:rsidRDefault="00F46D83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g) che </w:t>
      </w:r>
      <w:r w:rsidR="0024481A" w:rsidRPr="005E1FE4">
        <w:rPr>
          <w:rFonts w:ascii="Garamond" w:hAnsi="Garamond" w:cs="Arial"/>
          <w:sz w:val="26"/>
          <w:szCs w:val="26"/>
        </w:rPr>
        <w:t>l’</w:t>
      </w:r>
      <w:r w:rsidRPr="005E1FE4">
        <w:rPr>
          <w:rFonts w:ascii="Garamond" w:hAnsi="Garamond" w:cs="Arial"/>
          <w:sz w:val="26"/>
          <w:szCs w:val="26"/>
        </w:rPr>
        <w:t>immobile</w:t>
      </w:r>
      <w:r w:rsidR="0024481A" w:rsidRPr="005E1FE4">
        <w:rPr>
          <w:rFonts w:ascii="Garamond" w:hAnsi="Garamond" w:cs="Arial"/>
          <w:sz w:val="26"/>
          <w:szCs w:val="26"/>
        </w:rPr>
        <w:t>,</w:t>
      </w:r>
      <w:r w:rsidRPr="005E1FE4">
        <w:rPr>
          <w:rFonts w:ascii="Garamond" w:hAnsi="Garamond" w:cs="Arial"/>
          <w:sz w:val="26"/>
          <w:szCs w:val="26"/>
        </w:rPr>
        <w:t xml:space="preserve"> su cui si intende beneficiare del contributo</w:t>
      </w:r>
      <w:r w:rsidR="0024481A" w:rsidRPr="005E1FE4">
        <w:rPr>
          <w:rFonts w:ascii="Garamond" w:hAnsi="Garamond" w:cs="Arial"/>
          <w:sz w:val="26"/>
          <w:szCs w:val="26"/>
        </w:rPr>
        <w:t>,</w:t>
      </w:r>
      <w:r w:rsidRPr="005E1FE4">
        <w:rPr>
          <w:rFonts w:ascii="Garamond" w:hAnsi="Garamond" w:cs="Arial"/>
          <w:sz w:val="26"/>
          <w:szCs w:val="26"/>
        </w:rPr>
        <w:t xml:space="preserve"> </w:t>
      </w:r>
      <w:r w:rsidR="0024481A" w:rsidRPr="005E1FE4">
        <w:rPr>
          <w:rFonts w:ascii="Garamond" w:hAnsi="Garamond" w:cs="Arial"/>
          <w:sz w:val="26"/>
          <w:szCs w:val="26"/>
        </w:rPr>
        <w:t>rispetta la vigente normativa in materia</w:t>
      </w:r>
      <w:r w:rsidRPr="005E1FE4">
        <w:rPr>
          <w:rFonts w:ascii="Garamond" w:hAnsi="Garamond" w:cs="Arial"/>
          <w:sz w:val="26"/>
          <w:szCs w:val="26"/>
        </w:rPr>
        <w:t xml:space="preserve"> edilizia ed urbanistica;</w:t>
      </w:r>
    </w:p>
    <w:p w:rsidR="002730AD" w:rsidRPr="005E1FE4" w:rsidRDefault="002730AD" w:rsidP="002730AD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24481A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h</w:t>
      </w:r>
      <w:r w:rsidR="009F5387" w:rsidRPr="005E1FE4">
        <w:rPr>
          <w:rFonts w:ascii="Garamond" w:hAnsi="Garamond"/>
        </w:rPr>
        <w:t>)</w:t>
      </w:r>
      <w:r w:rsidR="002730AD" w:rsidRPr="005E1FE4">
        <w:rPr>
          <w:rFonts w:ascii="Garamond" w:hAnsi="Garamond"/>
        </w:rPr>
        <w:t xml:space="preserve"> che le copie della documentazione presentata corrispondono all’originale;</w:t>
      </w:r>
    </w:p>
    <w:p w:rsidR="002730AD" w:rsidRPr="005E1FE4" w:rsidRDefault="002730AD" w:rsidP="002730AD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24481A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i</w:t>
      </w:r>
      <w:r w:rsidR="009F5387" w:rsidRPr="005E1FE4">
        <w:rPr>
          <w:rFonts w:ascii="Garamond" w:hAnsi="Garamond"/>
        </w:rPr>
        <w:t>)</w:t>
      </w:r>
      <w:r w:rsidR="002730AD" w:rsidRPr="005E1FE4">
        <w:rPr>
          <w:rFonts w:ascii="Garamond" w:hAnsi="Garamond"/>
        </w:rPr>
        <w:t xml:space="preserve"> di essere consapevole che il Comune di Bomporto, si riserva la facoltà, in qualunque momento, di</w:t>
      </w:r>
      <w:r w:rsidR="009F5387" w:rsidRPr="005E1FE4">
        <w:rPr>
          <w:rFonts w:ascii="Garamond" w:hAnsi="Garamond"/>
        </w:rPr>
        <w:t xml:space="preserve"> </w:t>
      </w:r>
      <w:r w:rsidR="002730AD" w:rsidRPr="005E1FE4">
        <w:rPr>
          <w:rFonts w:ascii="Garamond" w:hAnsi="Garamond"/>
        </w:rPr>
        <w:t>effettuare controlli sulla veridicità delle dichiarazioni rese, sia documentali sia in loco, precisando</w:t>
      </w:r>
      <w:r w:rsidR="009547A6" w:rsidRPr="005E1FE4">
        <w:rPr>
          <w:rFonts w:ascii="Garamond" w:hAnsi="Garamond"/>
        </w:rPr>
        <w:t xml:space="preserve"> </w:t>
      </w:r>
      <w:r w:rsidR="002730AD" w:rsidRPr="005E1FE4">
        <w:rPr>
          <w:rFonts w:ascii="Garamond" w:hAnsi="Garamond"/>
        </w:rPr>
        <w:t>che in caso di dichiarazioni non conformi o mendaci il contributo verrà revocato</w:t>
      </w:r>
      <w:r w:rsidR="009547A6" w:rsidRPr="005E1FE4">
        <w:rPr>
          <w:rFonts w:ascii="Garamond" w:hAnsi="Garamond"/>
        </w:rPr>
        <w:t xml:space="preserve"> d’ufficio e si procederà, ricorrendone la circostanza, anche alla segnalazione alle autorità competenti delle eventuali</w:t>
      </w:r>
      <w:r w:rsidR="005E1FE4">
        <w:rPr>
          <w:rFonts w:ascii="Garamond" w:hAnsi="Garamond"/>
        </w:rPr>
        <w:t xml:space="preserve"> fattispecie penali riscontrate;</w:t>
      </w:r>
    </w:p>
    <w:p w:rsidR="002730AD" w:rsidRPr="005E1FE4" w:rsidRDefault="002730AD" w:rsidP="002730AD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24481A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l</w:t>
      </w:r>
      <w:r w:rsidR="009F5387" w:rsidRPr="005E1FE4">
        <w:rPr>
          <w:rFonts w:ascii="Garamond" w:hAnsi="Garamond"/>
        </w:rPr>
        <w:t>)</w:t>
      </w:r>
      <w:r w:rsidR="002730AD" w:rsidRPr="005E1FE4">
        <w:rPr>
          <w:rFonts w:ascii="Garamond" w:hAnsi="Garamond"/>
        </w:rPr>
        <w:t xml:space="preserve"> di accettare tutte le previsioni e condizioni del bando;</w:t>
      </w:r>
    </w:p>
    <w:p w:rsidR="002730AD" w:rsidRPr="005E1FE4" w:rsidRDefault="002730AD" w:rsidP="002730AD">
      <w:pPr>
        <w:spacing w:line="360" w:lineRule="auto"/>
        <w:jc w:val="both"/>
        <w:rPr>
          <w:rFonts w:ascii="Garamond" w:hAnsi="Garamond"/>
        </w:rPr>
      </w:pPr>
    </w:p>
    <w:p w:rsidR="002730AD" w:rsidRPr="005E1FE4" w:rsidRDefault="0024481A" w:rsidP="002730AD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m</w:t>
      </w:r>
      <w:r w:rsidR="009F5387" w:rsidRPr="005E1FE4">
        <w:rPr>
          <w:rFonts w:ascii="Garamond" w:hAnsi="Garamond"/>
        </w:rPr>
        <w:t xml:space="preserve">) </w:t>
      </w:r>
      <w:r w:rsidR="002730AD" w:rsidRPr="005E1FE4">
        <w:rPr>
          <w:rFonts w:ascii="Garamond" w:hAnsi="Garamond"/>
        </w:rPr>
        <w:t xml:space="preserve">di aver preso visione e di accettare quanto previsto </w:t>
      </w:r>
      <w:r w:rsidR="009547A6" w:rsidRPr="005E1FE4">
        <w:rPr>
          <w:rFonts w:ascii="Garamond" w:hAnsi="Garamond"/>
        </w:rPr>
        <w:t xml:space="preserve">dal </w:t>
      </w:r>
      <w:r w:rsidR="002730AD" w:rsidRPr="005E1FE4">
        <w:rPr>
          <w:rFonts w:ascii="Garamond" w:hAnsi="Garamond"/>
        </w:rPr>
        <w:t xml:space="preserve"> Bando ai sensi e per gli effettidel D. Lgs n. 196/2003 e del Regolamento Europeo n. 679/2016</w:t>
      </w:r>
      <w:r w:rsidR="009F5387" w:rsidRPr="005E1FE4">
        <w:rPr>
          <w:rFonts w:ascii="Garamond" w:hAnsi="Garamond"/>
        </w:rPr>
        <w:t>.</w:t>
      </w:r>
    </w:p>
    <w:p w:rsidR="00995A83" w:rsidRPr="005E1FE4" w:rsidRDefault="00995A83" w:rsidP="00C62A13">
      <w:pPr>
        <w:spacing w:line="360" w:lineRule="auto"/>
        <w:jc w:val="both"/>
        <w:rPr>
          <w:rFonts w:ascii="Garamond" w:hAnsi="Garamond"/>
        </w:rPr>
      </w:pPr>
    </w:p>
    <w:p w:rsidR="00D1065A" w:rsidRPr="005E1FE4" w:rsidRDefault="00D1065A" w:rsidP="00C62A13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ALLEGA la seguente d</w:t>
      </w:r>
      <w:r w:rsidR="00ED7795" w:rsidRPr="005E1FE4">
        <w:rPr>
          <w:rFonts w:ascii="Garamond" w:hAnsi="Garamond"/>
        </w:rPr>
        <w:t>ocumentazione:</w:t>
      </w:r>
    </w:p>
    <w:p w:rsidR="00D1065A" w:rsidRPr="005E1FE4" w:rsidRDefault="00B83735" w:rsidP="00ED7795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f</w:t>
      </w:r>
      <w:r w:rsidR="00D1065A" w:rsidRPr="005E1FE4">
        <w:rPr>
          <w:rFonts w:ascii="Garamond" w:hAnsi="Garamond"/>
        </w:rPr>
        <w:t>otocopia delle fatture di spesa</w:t>
      </w:r>
      <w:r w:rsidR="00EF2A3F" w:rsidRPr="005E1FE4">
        <w:rPr>
          <w:rFonts w:ascii="Garamond" w:hAnsi="Garamond"/>
        </w:rPr>
        <w:t xml:space="preserve"> debitamente quietanzate</w:t>
      </w:r>
      <w:r w:rsidR="00D1065A" w:rsidRPr="005E1FE4">
        <w:rPr>
          <w:rFonts w:ascii="Garamond" w:hAnsi="Garamond"/>
        </w:rPr>
        <w:t xml:space="preserve">, o documento fiscale equivalente </w:t>
      </w:r>
      <w:r w:rsidR="00EF2A3F" w:rsidRPr="005E1FE4">
        <w:rPr>
          <w:rFonts w:ascii="Garamond" w:hAnsi="Garamond"/>
        </w:rPr>
        <w:t>quietanzato, dalle quali</w:t>
      </w:r>
      <w:r w:rsidR="00AF7FC9" w:rsidRPr="005E1FE4">
        <w:rPr>
          <w:rFonts w:ascii="Garamond" w:hAnsi="Garamond"/>
        </w:rPr>
        <w:t xml:space="preserve"> si evinca l’oggetto dell’intervento</w:t>
      </w:r>
      <w:r w:rsidR="00ED7795" w:rsidRPr="005E1FE4">
        <w:rPr>
          <w:rFonts w:ascii="Garamond" w:hAnsi="Garamond"/>
        </w:rPr>
        <w:t xml:space="preserve"> (obbligatoria)</w:t>
      </w:r>
      <w:r w:rsidRPr="005E1FE4">
        <w:rPr>
          <w:rFonts w:ascii="Garamond" w:hAnsi="Garamond"/>
        </w:rPr>
        <w:t>;</w:t>
      </w:r>
    </w:p>
    <w:p w:rsidR="00D1065A" w:rsidRPr="005E1FE4" w:rsidRDefault="00D1065A" w:rsidP="00ED7795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fotocopia del documento di riconoscimento in corso di validità</w:t>
      </w:r>
      <w:r w:rsidR="00ED7795" w:rsidRPr="005E1FE4">
        <w:rPr>
          <w:rFonts w:ascii="Garamond" w:hAnsi="Garamond"/>
        </w:rPr>
        <w:t xml:space="preserve"> (obbligatoria);</w:t>
      </w:r>
    </w:p>
    <w:p w:rsidR="00EF2A3F" w:rsidRPr="005E1FE4" w:rsidRDefault="00EF2A3F" w:rsidP="00ED7795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copia della ricevuta di bonifico attestante l’avvenuto pagamento</w:t>
      </w:r>
      <w:r w:rsidR="00ED7795" w:rsidRPr="005E1FE4">
        <w:rPr>
          <w:rFonts w:ascii="Garamond" w:hAnsi="Garamond"/>
        </w:rPr>
        <w:t xml:space="preserve"> (obbligatoria);</w:t>
      </w:r>
    </w:p>
    <w:p w:rsidR="00B83735" w:rsidRPr="005E1FE4" w:rsidRDefault="00B83735" w:rsidP="00ED779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Garamond" w:hAnsi="Garamond"/>
          <w:sz w:val="24"/>
          <w:szCs w:val="24"/>
        </w:rPr>
      </w:pPr>
      <w:r w:rsidRPr="005E1FE4">
        <w:rPr>
          <w:rFonts w:ascii="Garamond" w:hAnsi="Garamond"/>
          <w:sz w:val="24"/>
          <w:szCs w:val="24"/>
        </w:rPr>
        <w:t>documentazione fotografica relativa alla situazione precedente e a quella successiva all’intervento</w:t>
      </w:r>
      <w:r w:rsidR="00ED7795" w:rsidRPr="005E1FE4">
        <w:rPr>
          <w:rFonts w:ascii="Garamond" w:hAnsi="Garamond"/>
          <w:sz w:val="24"/>
          <w:szCs w:val="24"/>
        </w:rPr>
        <w:t xml:space="preserve"> (obbligatoria)</w:t>
      </w:r>
      <w:r w:rsidRPr="005E1FE4">
        <w:rPr>
          <w:rFonts w:ascii="Garamond" w:hAnsi="Garamond"/>
          <w:sz w:val="24"/>
          <w:szCs w:val="24"/>
        </w:rPr>
        <w:t>;</w:t>
      </w:r>
    </w:p>
    <w:p w:rsidR="00D1065A" w:rsidRPr="005E1FE4" w:rsidRDefault="00850014" w:rsidP="00C62A13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D1065A" w:rsidRPr="005E1FE4">
        <w:rPr>
          <w:rFonts w:ascii="Garamond" w:hAnsi="Garamond"/>
        </w:rPr>
        <w:t xml:space="preserve"> eventuali titoli abilitativi o dichiarazioni di conformità degli impianti; </w:t>
      </w:r>
    </w:p>
    <w:p w:rsidR="00D1065A" w:rsidRPr="005E1FE4" w:rsidRDefault="00850014" w:rsidP="00C62A13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065A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D1065A" w:rsidRPr="005E1FE4">
        <w:rPr>
          <w:rFonts w:ascii="Garamond" w:hAnsi="Garamond"/>
        </w:rPr>
        <w:t xml:space="preserve"> </w:t>
      </w:r>
      <w:r w:rsidR="009E08BE" w:rsidRPr="005E1FE4">
        <w:rPr>
          <w:rFonts w:ascii="Garamond" w:hAnsi="Garamond"/>
        </w:rPr>
        <w:t xml:space="preserve">eventuale </w:t>
      </w:r>
      <w:r w:rsidR="00D1065A" w:rsidRPr="005E1FE4">
        <w:rPr>
          <w:rFonts w:ascii="Garamond" w:hAnsi="Garamond"/>
        </w:rPr>
        <w:t>autorizzazione del proprietario dell'abitazione (nel caso che la richiesta di contributo venga inolt</w:t>
      </w:r>
      <w:r w:rsidR="008460BF" w:rsidRPr="005E1FE4">
        <w:rPr>
          <w:rFonts w:ascii="Garamond" w:hAnsi="Garamond"/>
        </w:rPr>
        <w:t>rata dall'affittuario</w:t>
      </w:r>
      <w:r w:rsidR="009547A6" w:rsidRPr="005E1FE4">
        <w:rPr>
          <w:rFonts w:ascii="Garamond" w:hAnsi="Garamond"/>
        </w:rPr>
        <w:t xml:space="preserve"> o dal comodatario</w:t>
      </w:r>
      <w:r w:rsidR="0024481A" w:rsidRPr="005E1FE4">
        <w:rPr>
          <w:rFonts w:ascii="Garamond" w:hAnsi="Garamond"/>
        </w:rPr>
        <w:t>);</w:t>
      </w:r>
    </w:p>
    <w:p w:rsidR="00995A83" w:rsidRPr="005E1FE4" w:rsidRDefault="00850014" w:rsidP="00995A83">
      <w:pPr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5A83" w:rsidRPr="005E1FE4">
        <w:rPr>
          <w:rFonts w:ascii="Garamond" w:hAnsi="Garamond"/>
        </w:rPr>
        <w:instrText xml:space="preserve"> FORMCHECKBOX </w:instrText>
      </w:r>
      <w:r w:rsidRPr="005E1FE4">
        <w:rPr>
          <w:rFonts w:ascii="Garamond" w:hAnsi="Garamond"/>
        </w:rPr>
      </w:r>
      <w:r w:rsidRPr="005E1FE4">
        <w:rPr>
          <w:rFonts w:ascii="Garamond" w:hAnsi="Garamond"/>
        </w:rPr>
        <w:fldChar w:fldCharType="separate"/>
      </w:r>
      <w:r w:rsidRPr="005E1FE4">
        <w:rPr>
          <w:rFonts w:ascii="Garamond" w:hAnsi="Garamond"/>
        </w:rPr>
        <w:fldChar w:fldCharType="end"/>
      </w:r>
      <w:r w:rsidR="00995A83" w:rsidRPr="005E1FE4">
        <w:rPr>
          <w:rFonts w:ascii="Garamond" w:hAnsi="Garamond"/>
        </w:rPr>
        <w:t xml:space="preserve"> eventuale documentazione comprovante la regolarità edilizia urbanistica dell’immobile, oggetto del contributo.</w:t>
      </w:r>
    </w:p>
    <w:p w:rsidR="009F5387" w:rsidRPr="005E1FE4" w:rsidRDefault="009F5387" w:rsidP="00C62A13">
      <w:pPr>
        <w:spacing w:line="360" w:lineRule="auto"/>
        <w:jc w:val="both"/>
        <w:rPr>
          <w:rFonts w:ascii="Garamond" w:hAnsi="Garamond"/>
        </w:rPr>
      </w:pP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color w:val="000000"/>
        </w:rPr>
      </w:pPr>
      <w:r w:rsidRPr="005E1FE4">
        <w:rPr>
          <w:rFonts w:ascii="Garamond" w:hAnsi="Garamond"/>
          <w:b/>
          <w:bCs/>
          <w:color w:val="000000"/>
        </w:rPr>
        <w:t xml:space="preserve">RICHIEDE </w:t>
      </w: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  <w:color w:val="000000"/>
        </w:rPr>
      </w:pPr>
      <w:r w:rsidRPr="005E1FE4">
        <w:rPr>
          <w:rFonts w:ascii="Garamond" w:hAnsi="Garamond"/>
          <w:color w:val="000000"/>
        </w:rPr>
        <w:lastRenderedPageBreak/>
        <w:t>In caso di accoglimento dell’istanza presentata, che il versamento della somma avvenga tramite:</w:t>
      </w:r>
    </w:p>
    <w:p w:rsidR="00D1065A" w:rsidRPr="005E1FE4" w:rsidRDefault="00D1065A" w:rsidP="000401D7">
      <w:pPr>
        <w:tabs>
          <w:tab w:val="left" w:pos="8236"/>
          <w:tab w:val="left" w:pos="8378"/>
        </w:tabs>
        <w:autoSpaceDE w:val="0"/>
        <w:autoSpaceDN w:val="0"/>
        <w:adjustRightInd w:val="0"/>
        <w:spacing w:line="360" w:lineRule="auto"/>
        <w:ind w:right="68"/>
        <w:jc w:val="center"/>
        <w:rPr>
          <w:rFonts w:ascii="Garamond" w:hAnsi="Garamond"/>
        </w:rPr>
      </w:pPr>
    </w:p>
    <w:p w:rsidR="00D1065A" w:rsidRPr="005E1FE4" w:rsidRDefault="002A3F93" w:rsidP="000401D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t xml:space="preserve">BONIFICO BANCARIO </w:t>
      </w:r>
      <w:r w:rsidR="00D1065A" w:rsidRPr="005E1FE4">
        <w:rPr>
          <w:rFonts w:ascii="Garamond" w:hAnsi="Garamond"/>
        </w:rPr>
        <w:t>presso ……………………</w:t>
      </w:r>
      <w:r w:rsidR="00C62A13" w:rsidRPr="005E1FE4">
        <w:rPr>
          <w:rFonts w:ascii="Garamond" w:hAnsi="Garamond"/>
        </w:rPr>
        <w:t>………………………………</w:t>
      </w:r>
      <w:r w:rsidR="0070413C" w:rsidRPr="005E1FE4">
        <w:rPr>
          <w:rFonts w:ascii="Garamond" w:hAnsi="Garamond"/>
        </w:rPr>
        <w:t>…………………………….</w:t>
      </w:r>
      <w:r w:rsidR="00C62A13" w:rsidRPr="005E1FE4">
        <w:rPr>
          <w:rFonts w:ascii="Garamond" w:hAnsi="Garamond"/>
        </w:rPr>
        <w:t>……………………</w:t>
      </w:r>
      <w:r w:rsidR="00D1065A" w:rsidRPr="005E1FE4">
        <w:rPr>
          <w:rFonts w:ascii="Garamond" w:hAnsi="Garamond"/>
        </w:rPr>
        <w:t>…</w:t>
      </w:r>
    </w:p>
    <w:p w:rsidR="00D1065A" w:rsidRPr="005E1FE4" w:rsidRDefault="00D1065A" w:rsidP="000401D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5E1FE4">
        <w:rPr>
          <w:rFonts w:ascii="Garamond" w:hAnsi="Garamond"/>
        </w:rPr>
        <w:t>IBAN: ……………………</w:t>
      </w:r>
      <w:r w:rsidR="008571FE" w:rsidRPr="005E1FE4">
        <w:rPr>
          <w:rFonts w:ascii="Garamond" w:hAnsi="Garamond"/>
        </w:rPr>
        <w:t>…</w:t>
      </w:r>
      <w:r w:rsidRPr="005E1FE4">
        <w:rPr>
          <w:rFonts w:ascii="Garamond" w:hAnsi="Garamond"/>
        </w:rPr>
        <w:t>……………</w:t>
      </w:r>
      <w:r w:rsidR="008571FE" w:rsidRPr="005E1FE4">
        <w:rPr>
          <w:rFonts w:ascii="Garamond" w:hAnsi="Garamond"/>
        </w:rPr>
        <w:t>.</w:t>
      </w:r>
      <w:r w:rsidRPr="005E1FE4">
        <w:rPr>
          <w:rFonts w:ascii="Garamond" w:hAnsi="Garamond"/>
        </w:rPr>
        <w:t>……………………………………………………………………</w:t>
      </w:r>
    </w:p>
    <w:p w:rsidR="00D1065A" w:rsidRPr="005E1FE4" w:rsidRDefault="00D1065A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Gli estremi dell’IBAN devono essere obbligatoriamente riconducibili alla persona beneficiaria del contributo.</w:t>
      </w:r>
      <w:r w:rsidR="009547A6" w:rsidRPr="005E1FE4">
        <w:rPr>
          <w:rFonts w:ascii="Garamond" w:hAnsi="Garamond"/>
        </w:rPr>
        <w:t xml:space="preserve"> Eventuali spese connesse all’incasso saranno a carico dei beneficiari.</w:t>
      </w:r>
    </w:p>
    <w:p w:rsidR="009F5387" w:rsidRPr="005E1FE4" w:rsidRDefault="009F5387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ULTERIORI INFORMAZIONI:</w:t>
      </w: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Si fa presente che:</w:t>
      </w:r>
    </w:p>
    <w:p w:rsidR="005B5DB3" w:rsidRPr="005E1FE4" w:rsidRDefault="005B5DB3" w:rsidP="009F5387">
      <w:pPr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è ammessa una sola domanda per abitazione;</w:t>
      </w:r>
    </w:p>
    <w:p w:rsidR="005B5DB3" w:rsidRPr="005E1FE4" w:rsidRDefault="005B5DB3" w:rsidP="009F5387">
      <w:pPr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la presentazione della domanda di contributo non sostituisce i titoli abilitativi che il richiedente deve avere, se necessari in base alle norme edilizie vigenti in materia, per l’esecuzione delle opere soggette al contributo; </w:t>
      </w:r>
    </w:p>
    <w:p w:rsidR="005B5DB3" w:rsidRPr="005E1FE4" w:rsidRDefault="005B5DB3" w:rsidP="009F5387">
      <w:pPr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il </w:t>
      </w:r>
      <w:r w:rsidR="005E1FE4">
        <w:rPr>
          <w:rFonts w:ascii="Garamond" w:hAnsi="Garamond"/>
        </w:rPr>
        <w:t>contributo</w:t>
      </w:r>
      <w:r w:rsidRPr="005E1FE4">
        <w:rPr>
          <w:rFonts w:ascii="Garamond" w:hAnsi="Garamond"/>
        </w:rPr>
        <w:t xml:space="preserve"> è fissato </w:t>
      </w:r>
      <w:r w:rsidR="00013BA7">
        <w:rPr>
          <w:rFonts w:ascii="Garamond" w:hAnsi="Garamond"/>
        </w:rPr>
        <w:t xml:space="preserve">nella </w:t>
      </w:r>
      <w:r w:rsidRPr="005E1FE4">
        <w:rPr>
          <w:rFonts w:ascii="Garamond" w:hAnsi="Garamond"/>
        </w:rPr>
        <w:t>misura massima del 50% del valore delle spese ammissibili, iva compresa, sino ad un massimo di € 500,00 per le singole abitazioni;</w:t>
      </w:r>
    </w:p>
    <w:p w:rsidR="005B5DB3" w:rsidRPr="005E1FE4" w:rsidRDefault="005B5DB3" w:rsidP="009F5387">
      <w:pPr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non saranno prese in considerazione spese documentate con fattura intestata a soggetto con partita iva. </w:t>
      </w:r>
    </w:p>
    <w:p w:rsidR="005B5DB3" w:rsidRPr="005E1FE4" w:rsidRDefault="005B5DB3" w:rsidP="009F5387">
      <w:pPr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La consegna del presente modulo dovrà avvenire mediante: </w:t>
      </w:r>
    </w:p>
    <w:p w:rsidR="005B5DB3" w:rsidRPr="005E1FE4" w:rsidRDefault="005B5DB3" w:rsidP="005E1FE4">
      <w:pPr>
        <w:numPr>
          <w:ilvl w:val="1"/>
          <w:numId w:val="5"/>
        </w:numPr>
        <w:tabs>
          <w:tab w:val="clear" w:pos="1440"/>
          <w:tab w:val="num" w:pos="568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Raccomandata postale, indirizzando il plico a:</w:t>
      </w:r>
    </w:p>
    <w:p w:rsidR="005B5DB3" w:rsidRPr="005E1FE4" w:rsidRDefault="0024481A" w:rsidP="005E1FE4">
      <w:pPr>
        <w:tabs>
          <w:tab w:val="num" w:pos="284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</w:rPr>
      </w:pPr>
      <w:r w:rsidRPr="005E1FE4">
        <w:rPr>
          <w:rFonts w:ascii="Garamond" w:hAnsi="Garamond"/>
        </w:rPr>
        <w:tab/>
      </w:r>
      <w:r w:rsidR="005B5DB3" w:rsidRPr="005E1FE4">
        <w:rPr>
          <w:rFonts w:ascii="Garamond" w:hAnsi="Garamond"/>
        </w:rPr>
        <w:t>Comune di Bomporto – Servizio Segreteria, Piazza Matteotti n. 34, 41030 Bomporto (MO)</w:t>
      </w:r>
    </w:p>
    <w:p w:rsidR="005B5DB3" w:rsidRPr="005E1FE4" w:rsidRDefault="005B5DB3" w:rsidP="005E1FE4">
      <w:pPr>
        <w:numPr>
          <w:ilvl w:val="1"/>
          <w:numId w:val="5"/>
        </w:numPr>
        <w:tabs>
          <w:tab w:val="clear" w:pos="1440"/>
          <w:tab w:val="num" w:pos="568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a mano all'Ufficio Protocollo del Comune di Bomporto (Piazza Mateotti n. 34) previo appuntamento telefonando al nr. 059 800711; </w:t>
      </w:r>
    </w:p>
    <w:p w:rsidR="005B5DB3" w:rsidRPr="005E1FE4" w:rsidRDefault="005B5DB3" w:rsidP="005E1FE4">
      <w:pPr>
        <w:numPr>
          <w:ilvl w:val="1"/>
          <w:numId w:val="5"/>
        </w:numPr>
        <w:tabs>
          <w:tab w:val="clear" w:pos="1440"/>
          <w:tab w:val="num" w:pos="568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PEC indirizzando la comunicazione a: </w:t>
      </w:r>
      <w:hyperlink r:id="rId7" w:history="1">
        <w:r w:rsidRPr="005E1FE4">
          <w:rPr>
            <w:rFonts w:ascii="Garamond" w:hAnsi="Garamond"/>
          </w:rPr>
          <w:t>comunedibomporto@cert.comune.bomporto.mo.it</w:t>
        </w:r>
      </w:hyperlink>
      <w:r w:rsidRPr="005E1FE4">
        <w:rPr>
          <w:rFonts w:ascii="Garamond" w:hAnsi="Garamond"/>
        </w:rPr>
        <w:t xml:space="preserve"> </w:t>
      </w:r>
    </w:p>
    <w:p w:rsidR="005B5DB3" w:rsidRPr="005E1FE4" w:rsidRDefault="005B5DB3" w:rsidP="009547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Per eventuali ulteriori informazioni o chiarimenti è possibile rivolgersi a: </w:t>
      </w: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Comune di Bomporto, Servizio Segreteria tel. 059 800.702</w:t>
      </w: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email: </w:t>
      </w:r>
      <w:hyperlink r:id="rId8" w:history="1">
        <w:r w:rsidRPr="005E1FE4">
          <w:rPr>
            <w:rFonts w:ascii="Garamond" w:hAnsi="Garamond"/>
          </w:rPr>
          <w:t>emanuela.serra@comune.bomporto.mo.it</w:t>
        </w:r>
      </w:hyperlink>
      <w:r w:rsidRPr="005E1FE4">
        <w:rPr>
          <w:rFonts w:ascii="Garamond" w:hAnsi="Garamond"/>
        </w:rPr>
        <w:t xml:space="preserve"> </w:t>
      </w:r>
    </w:p>
    <w:p w:rsidR="005B5DB3" w:rsidRPr="005E1FE4" w:rsidRDefault="005B5DB3" w:rsidP="005B5DB3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  <w:r w:rsidRPr="005E1FE4">
        <w:rPr>
          <w:rFonts w:ascii="Garamond" w:hAnsi="Garamond"/>
        </w:rPr>
        <w:t>FIRMA</w:t>
      </w:r>
    </w:p>
    <w:p w:rsidR="005B5DB3" w:rsidRPr="005E1FE4" w:rsidRDefault="005B5DB3" w:rsidP="005B5DB3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</w:p>
    <w:p w:rsidR="005B5DB3" w:rsidRPr="005E1FE4" w:rsidRDefault="005B5DB3" w:rsidP="005B5DB3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  <w:r w:rsidRPr="005E1FE4">
        <w:rPr>
          <w:rFonts w:ascii="Garamond" w:hAnsi="Garamond"/>
        </w:rPr>
        <w:t>____________</w:t>
      </w:r>
      <w:r w:rsidR="009F5387" w:rsidRPr="005E1FE4">
        <w:rPr>
          <w:rFonts w:ascii="Garamond" w:hAnsi="Garamond"/>
        </w:rPr>
        <w:t>_______</w:t>
      </w:r>
      <w:r w:rsidRPr="005E1FE4">
        <w:rPr>
          <w:rFonts w:ascii="Garamond" w:hAnsi="Garamond"/>
        </w:rPr>
        <w:t>_________</w:t>
      </w:r>
    </w:p>
    <w:p w:rsidR="0024481A" w:rsidRPr="005E1FE4" w:rsidRDefault="0024481A" w:rsidP="003D48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D483A" w:rsidRPr="005E1FE4" w:rsidRDefault="003D483A" w:rsidP="003D48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Ai sensi del Reg.to UE 2016/679, i dati richiesti dal Bando e dal presente modulo di domanda saranno utilizzati esclusivamente per gli scopi previsti dal bando stesso e saranno oggetto di trattamento svolto con o senza l’ausilio di strumenti informatici nel pieno rispetto della normativa sopra richiamata.</w:t>
      </w:r>
    </w:p>
    <w:p w:rsidR="003D483A" w:rsidRPr="005E1FE4" w:rsidRDefault="003D483A" w:rsidP="003D48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Il titolare dei dati forniti è il Comune di</w:t>
      </w:r>
      <w:r w:rsidR="00E56EA2" w:rsidRPr="005E1FE4">
        <w:rPr>
          <w:rFonts w:ascii="Garamond" w:hAnsi="Garamond"/>
        </w:rPr>
        <w:t xml:space="preserve"> Bomporto, con sede in Bomporto, Via Per Modena n. 7.</w:t>
      </w:r>
    </w:p>
    <w:p w:rsidR="00C62A13" w:rsidRPr="005E1FE4" w:rsidRDefault="003D483A" w:rsidP="003D48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 xml:space="preserve">Il Responsabile del trattamento è individuato nella </w:t>
      </w:r>
      <w:r w:rsidR="009547A6" w:rsidRPr="005E1FE4">
        <w:rPr>
          <w:rFonts w:ascii="Garamond" w:hAnsi="Garamond"/>
        </w:rPr>
        <w:t xml:space="preserve">figura del </w:t>
      </w:r>
      <w:r w:rsidRPr="005E1FE4">
        <w:rPr>
          <w:rFonts w:ascii="Garamond" w:hAnsi="Garamond"/>
        </w:rPr>
        <w:t xml:space="preserve">Responsabile </w:t>
      </w:r>
      <w:r w:rsidR="00E56EA2" w:rsidRPr="005E1FE4">
        <w:rPr>
          <w:rFonts w:ascii="Garamond" w:hAnsi="Garamond"/>
        </w:rPr>
        <w:t>dell’</w:t>
      </w:r>
      <w:r w:rsidRPr="005E1FE4">
        <w:rPr>
          <w:rFonts w:ascii="Garamond" w:hAnsi="Garamond"/>
        </w:rPr>
        <w:t xml:space="preserve">Area Amministrativa </w:t>
      </w:r>
      <w:r w:rsidR="00E56EA2" w:rsidRPr="005E1FE4">
        <w:rPr>
          <w:rFonts w:ascii="Garamond" w:hAnsi="Garamond"/>
        </w:rPr>
        <w:t xml:space="preserve">– Affari Generali </w:t>
      </w:r>
      <w:r w:rsidRPr="005E1FE4">
        <w:rPr>
          <w:rFonts w:ascii="Garamond" w:hAnsi="Garamond"/>
        </w:rPr>
        <w:t xml:space="preserve">del Comune di </w:t>
      </w:r>
      <w:r w:rsidR="00E56EA2" w:rsidRPr="005E1FE4">
        <w:rPr>
          <w:rFonts w:ascii="Garamond" w:hAnsi="Garamond"/>
        </w:rPr>
        <w:t>Bomporto</w:t>
      </w:r>
      <w:r w:rsidRPr="005E1FE4">
        <w:rPr>
          <w:rFonts w:ascii="Garamond" w:hAnsi="Garamond"/>
        </w:rPr>
        <w:t>.</w:t>
      </w:r>
    </w:p>
    <w:p w:rsidR="005B5DB3" w:rsidRPr="005E1FE4" w:rsidRDefault="005B5DB3" w:rsidP="005B5DB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E1FE4">
        <w:rPr>
          <w:rFonts w:ascii="Garamond" w:hAnsi="Garamond"/>
        </w:rPr>
        <w:t>Ai sensi e per gli effetti del D. Lgs n. 196/2003 e del Regolamento Europeo n. 679/2016 autorizza il</w:t>
      </w:r>
      <w:r w:rsidR="009F5387" w:rsidRPr="005E1FE4">
        <w:rPr>
          <w:rFonts w:ascii="Garamond" w:hAnsi="Garamond"/>
        </w:rPr>
        <w:t xml:space="preserve"> </w:t>
      </w:r>
      <w:r w:rsidRPr="005E1FE4">
        <w:rPr>
          <w:rFonts w:ascii="Garamond" w:hAnsi="Garamond"/>
        </w:rPr>
        <w:t>Comune di Bomporto al trattamento dei dati personali.</w:t>
      </w:r>
    </w:p>
    <w:p w:rsidR="009F5387" w:rsidRPr="005E1FE4" w:rsidRDefault="009F5387" w:rsidP="009F5387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</w:p>
    <w:p w:rsidR="009F5387" w:rsidRPr="005E1FE4" w:rsidRDefault="009F5387" w:rsidP="009F5387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  <w:r w:rsidRPr="005E1FE4">
        <w:rPr>
          <w:rFonts w:ascii="Garamond" w:hAnsi="Garamond"/>
        </w:rPr>
        <w:t>FIRMA</w:t>
      </w:r>
    </w:p>
    <w:p w:rsidR="009F5387" w:rsidRPr="005E1FE4" w:rsidRDefault="009F5387" w:rsidP="009F5387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</w:p>
    <w:p w:rsidR="009F5387" w:rsidRPr="005E1FE4" w:rsidRDefault="009F5387" w:rsidP="009F5387">
      <w:pPr>
        <w:tabs>
          <w:tab w:val="left" w:pos="8236"/>
          <w:tab w:val="left" w:pos="8378"/>
        </w:tabs>
        <w:autoSpaceDE w:val="0"/>
        <w:autoSpaceDN w:val="0"/>
        <w:adjustRightInd w:val="0"/>
        <w:ind w:left="4536" w:right="68"/>
        <w:jc w:val="center"/>
        <w:rPr>
          <w:rFonts w:ascii="Garamond" w:hAnsi="Garamond"/>
        </w:rPr>
      </w:pPr>
      <w:r w:rsidRPr="005E1FE4">
        <w:rPr>
          <w:rFonts w:ascii="Garamond" w:hAnsi="Garamond"/>
        </w:rPr>
        <w:t>____________________________</w:t>
      </w:r>
    </w:p>
    <w:sectPr w:rsidR="009F5387" w:rsidRPr="005E1FE4" w:rsidSect="00D77EC7">
      <w:pgSz w:w="12240" w:h="15840"/>
      <w:pgMar w:top="899" w:right="1440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6A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7466C"/>
    <w:multiLevelType w:val="hybridMultilevel"/>
    <w:tmpl w:val="D92E5890"/>
    <w:lvl w:ilvl="0" w:tplc="C4D0F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B4FA6"/>
    <w:multiLevelType w:val="hybridMultilevel"/>
    <w:tmpl w:val="3C307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167A"/>
    <w:multiLevelType w:val="hybridMultilevel"/>
    <w:tmpl w:val="E8A23BEC"/>
    <w:lvl w:ilvl="0" w:tplc="7522144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eelawadee UI Semilight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D799D"/>
    <w:multiLevelType w:val="hybridMultilevel"/>
    <w:tmpl w:val="A5ECB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7808"/>
    <w:multiLevelType w:val="hybridMultilevel"/>
    <w:tmpl w:val="08EC7EBC"/>
    <w:lvl w:ilvl="0" w:tplc="8F264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A34F6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575"/>
    <w:multiLevelType w:val="hybridMultilevel"/>
    <w:tmpl w:val="956CCE06"/>
    <w:lvl w:ilvl="0" w:tplc="1924037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3D84341C"/>
    <w:multiLevelType w:val="hybridMultilevel"/>
    <w:tmpl w:val="02863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DC0"/>
    <w:multiLevelType w:val="hybridMultilevel"/>
    <w:tmpl w:val="CD8895AE"/>
    <w:lvl w:ilvl="0" w:tplc="1116CA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13B89"/>
    <w:multiLevelType w:val="hybridMultilevel"/>
    <w:tmpl w:val="B2F29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73A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F917E7"/>
    <w:multiLevelType w:val="hybridMultilevel"/>
    <w:tmpl w:val="129408A6"/>
    <w:lvl w:ilvl="0" w:tplc="DE40DD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F4679"/>
    <w:multiLevelType w:val="hybridMultilevel"/>
    <w:tmpl w:val="C57A79CC"/>
    <w:lvl w:ilvl="0" w:tplc="A0F0B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44D64"/>
    <w:multiLevelType w:val="hybridMultilevel"/>
    <w:tmpl w:val="4680019A"/>
    <w:lvl w:ilvl="0" w:tplc="77A6A04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noPunctuationKerning/>
  <w:characterSpacingControl w:val="doNotCompress"/>
  <w:compat/>
  <w:rsids>
    <w:rsidRoot w:val="00623496"/>
    <w:rsid w:val="00013BA7"/>
    <w:rsid w:val="000353E8"/>
    <w:rsid w:val="000401D7"/>
    <w:rsid w:val="000A110F"/>
    <w:rsid w:val="000F4B79"/>
    <w:rsid w:val="00111319"/>
    <w:rsid w:val="00136EC7"/>
    <w:rsid w:val="00154BEC"/>
    <w:rsid w:val="0017370C"/>
    <w:rsid w:val="00181D6F"/>
    <w:rsid w:val="00191705"/>
    <w:rsid w:val="001F546E"/>
    <w:rsid w:val="0024481A"/>
    <w:rsid w:val="00254975"/>
    <w:rsid w:val="002730AD"/>
    <w:rsid w:val="0027358E"/>
    <w:rsid w:val="00287211"/>
    <w:rsid w:val="002A3F93"/>
    <w:rsid w:val="002A7C4E"/>
    <w:rsid w:val="00347ECA"/>
    <w:rsid w:val="003730B2"/>
    <w:rsid w:val="0038210A"/>
    <w:rsid w:val="003975EA"/>
    <w:rsid w:val="003B7965"/>
    <w:rsid w:val="003D483A"/>
    <w:rsid w:val="003F3475"/>
    <w:rsid w:val="005B5DB3"/>
    <w:rsid w:val="005C0F47"/>
    <w:rsid w:val="005C2E9B"/>
    <w:rsid w:val="005E1FE4"/>
    <w:rsid w:val="005E3AF4"/>
    <w:rsid w:val="00623496"/>
    <w:rsid w:val="006E5169"/>
    <w:rsid w:val="006E635F"/>
    <w:rsid w:val="007035C7"/>
    <w:rsid w:val="0070413C"/>
    <w:rsid w:val="00744216"/>
    <w:rsid w:val="007C2B24"/>
    <w:rsid w:val="0080301A"/>
    <w:rsid w:val="00810A97"/>
    <w:rsid w:val="008460BF"/>
    <w:rsid w:val="00850014"/>
    <w:rsid w:val="008571FE"/>
    <w:rsid w:val="00893CB4"/>
    <w:rsid w:val="00912EDF"/>
    <w:rsid w:val="009547A6"/>
    <w:rsid w:val="00995A83"/>
    <w:rsid w:val="009C7EB7"/>
    <w:rsid w:val="009E08BE"/>
    <w:rsid w:val="009E38C6"/>
    <w:rsid w:val="009F5387"/>
    <w:rsid w:val="00A0781F"/>
    <w:rsid w:val="00A2585D"/>
    <w:rsid w:val="00A65244"/>
    <w:rsid w:val="00AE0A9C"/>
    <w:rsid w:val="00AF7FC9"/>
    <w:rsid w:val="00B15F43"/>
    <w:rsid w:val="00B15FEB"/>
    <w:rsid w:val="00B17E09"/>
    <w:rsid w:val="00B83735"/>
    <w:rsid w:val="00BA6EC9"/>
    <w:rsid w:val="00BC750E"/>
    <w:rsid w:val="00C0404E"/>
    <w:rsid w:val="00C158A4"/>
    <w:rsid w:val="00C52C61"/>
    <w:rsid w:val="00C62A13"/>
    <w:rsid w:val="00C638A7"/>
    <w:rsid w:val="00CA4863"/>
    <w:rsid w:val="00D1065A"/>
    <w:rsid w:val="00D30665"/>
    <w:rsid w:val="00D5566A"/>
    <w:rsid w:val="00D609F4"/>
    <w:rsid w:val="00D65537"/>
    <w:rsid w:val="00D66C83"/>
    <w:rsid w:val="00D77860"/>
    <w:rsid w:val="00D77EC7"/>
    <w:rsid w:val="00DE6EF2"/>
    <w:rsid w:val="00E043A8"/>
    <w:rsid w:val="00E275EE"/>
    <w:rsid w:val="00E42A9F"/>
    <w:rsid w:val="00E46CD1"/>
    <w:rsid w:val="00E56EA2"/>
    <w:rsid w:val="00E9738D"/>
    <w:rsid w:val="00ED7795"/>
    <w:rsid w:val="00EF1953"/>
    <w:rsid w:val="00EF2A3F"/>
    <w:rsid w:val="00F06AAF"/>
    <w:rsid w:val="00F31D28"/>
    <w:rsid w:val="00F459A0"/>
    <w:rsid w:val="00F46D83"/>
    <w:rsid w:val="00F903EB"/>
    <w:rsid w:val="00FA52C9"/>
    <w:rsid w:val="00FB03A4"/>
    <w:rsid w:val="00FD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44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A65244"/>
    <w:pPr>
      <w:keepNext/>
      <w:autoSpaceDE w:val="0"/>
      <w:autoSpaceDN w:val="0"/>
      <w:adjustRightInd w:val="0"/>
      <w:spacing w:line="240" w:lineRule="atLeast"/>
      <w:ind w:left="1"/>
      <w:jc w:val="both"/>
      <w:outlineLvl w:val="0"/>
    </w:pPr>
    <w:rPr>
      <w:b/>
      <w:bCs/>
      <w:color w:val="000000"/>
      <w:u w:val="single"/>
    </w:rPr>
  </w:style>
  <w:style w:type="paragraph" w:styleId="Titolo2">
    <w:name w:val="heading 2"/>
    <w:basedOn w:val="Normale"/>
    <w:qFormat/>
    <w:rsid w:val="00A6524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A65244"/>
    <w:pPr>
      <w:keepNext/>
      <w:outlineLvl w:val="2"/>
    </w:pPr>
    <w:rPr>
      <w:sz w:val="96"/>
    </w:rPr>
  </w:style>
  <w:style w:type="paragraph" w:styleId="Titolo4">
    <w:name w:val="heading 4"/>
    <w:basedOn w:val="Normale"/>
    <w:next w:val="Normale"/>
    <w:qFormat/>
    <w:rsid w:val="00A65244"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A65244"/>
    <w:rPr>
      <w:i/>
      <w:iCs/>
    </w:rPr>
  </w:style>
  <w:style w:type="character" w:customStyle="1" w:styleId="st">
    <w:name w:val="st"/>
    <w:basedOn w:val="Carpredefinitoparagrafo"/>
    <w:rsid w:val="00A65244"/>
  </w:style>
  <w:style w:type="paragraph" w:styleId="Rientrocorpodeltesto">
    <w:name w:val="Body Text Indent"/>
    <w:basedOn w:val="Normale"/>
    <w:semiHidden/>
    <w:rsid w:val="00A65244"/>
    <w:pPr>
      <w:autoSpaceDE w:val="0"/>
      <w:autoSpaceDN w:val="0"/>
      <w:adjustRightInd w:val="0"/>
      <w:spacing w:before="120" w:line="240" w:lineRule="atLeast"/>
      <w:ind w:left="721"/>
    </w:pPr>
    <w:rPr>
      <w:i/>
      <w:iCs/>
    </w:rPr>
  </w:style>
  <w:style w:type="paragraph" w:styleId="NormaleWeb">
    <w:name w:val="Normal (Web)"/>
    <w:basedOn w:val="Normale"/>
    <w:uiPriority w:val="99"/>
    <w:rsid w:val="00A652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sid w:val="00A65244"/>
    <w:rPr>
      <w:color w:val="0000FF"/>
      <w:u w:val="single"/>
    </w:rPr>
  </w:style>
  <w:style w:type="paragraph" w:styleId="PreformattatoHTML">
    <w:name w:val="HTML Preformatted"/>
    <w:basedOn w:val="Normale"/>
    <w:semiHidden/>
    <w:rsid w:val="00A65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ltesto">
    <w:name w:val="Body Text"/>
    <w:basedOn w:val="Normale"/>
    <w:semiHidden/>
    <w:rsid w:val="00A65244"/>
    <w:rPr>
      <w:sz w:val="48"/>
    </w:rPr>
  </w:style>
  <w:style w:type="paragraph" w:styleId="Corpodeltesto2">
    <w:name w:val="Body Text 2"/>
    <w:basedOn w:val="Normale"/>
    <w:semiHidden/>
    <w:rsid w:val="00A65244"/>
    <w:rPr>
      <w:b/>
      <w:bCs/>
      <w:sz w:val="96"/>
    </w:rPr>
  </w:style>
  <w:style w:type="paragraph" w:styleId="Intestazione">
    <w:name w:val="header"/>
    <w:basedOn w:val="Normale"/>
    <w:link w:val="IntestazioneCarattere"/>
    <w:rsid w:val="00A6524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3475"/>
    <w:rPr>
      <w:noProof/>
      <w:sz w:val="24"/>
    </w:rPr>
  </w:style>
  <w:style w:type="paragraph" w:styleId="Paragrafoelenco">
    <w:name w:val="List Paragraph"/>
    <w:basedOn w:val="Normale"/>
    <w:uiPriority w:val="34"/>
    <w:qFormat/>
    <w:rsid w:val="00AF7FC9"/>
    <w:pPr>
      <w:ind w:left="708"/>
    </w:pPr>
    <w:rPr>
      <w:noProof w:val="0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serra@comune.bomporto.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dibomporto@cert.comune.bomporto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dibomporto@cert.comune.bomporto.m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NDO%20VITTIME%20DI%20REATO\FAC%20SIMILE%20ISTANZ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0022-4FEC-4FCF-BDD2-B782E94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 SIMILE ISTANZA 1.dot</Template>
  <TotalTime>36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che:</vt:lpstr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che:</dc:title>
  <dc:creator>cinepiet</dc:creator>
  <cp:lastModifiedBy>emanuela.serra</cp:lastModifiedBy>
  <cp:revision>3</cp:revision>
  <cp:lastPrinted>2019-09-26T10:41:00Z</cp:lastPrinted>
  <dcterms:created xsi:type="dcterms:W3CDTF">2020-12-17T12:21:00Z</dcterms:created>
  <dcterms:modified xsi:type="dcterms:W3CDTF">2020-12-18T09:34:00Z</dcterms:modified>
</cp:coreProperties>
</file>